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C2" w:rsidRPr="009D3E27" w:rsidRDefault="009113C2" w:rsidP="009113C2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Allegato </w:t>
      </w:r>
      <w:r>
        <w:rPr>
          <w:rFonts w:ascii="Calibri" w:hAnsi="Calibri" w:cs="Calibri"/>
          <w:sz w:val="22"/>
          <w:szCs w:val="22"/>
        </w:rPr>
        <w:t>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9113C2" w:rsidRDefault="009113C2" w:rsidP="009113C2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9113C2" w:rsidRPr="00F947BF" w:rsidRDefault="009113C2" w:rsidP="009113C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GRIGLIA</w:t>
      </w:r>
      <w:r w:rsidRPr="00F947B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DI PARTECIPAZIONE FIGURA PROFESSIONALE </w:t>
      </w: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TUTOR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PER LA FORMAZIONE – INTERVENTO A</w:t>
      </w:r>
    </w:p>
    <w:p w:rsidR="009113C2" w:rsidRDefault="009113C2" w:rsidP="009113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PNRR</w:t>
      </w:r>
      <w:r w:rsidRPr="00C70244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C70244">
        <w:rPr>
          <w:rFonts w:asciiTheme="minorHAnsi" w:hAnsiTheme="minorHAnsi" w:cstheme="minorHAnsi"/>
          <w:sz w:val="22"/>
          <w:szCs w:val="22"/>
        </w:rPr>
        <w:t xml:space="preserve">Missione 4 – </w:t>
      </w:r>
      <w:r w:rsidRPr="00C70244">
        <w:rPr>
          <w:rFonts w:asciiTheme="minorHAnsi" w:hAnsiTheme="minorHAnsi" w:cstheme="minorHAnsi"/>
          <w:bCs/>
          <w:sz w:val="22"/>
          <w:szCs w:val="22"/>
        </w:rPr>
        <w:t>Componente 1 –</w:t>
      </w:r>
      <w:r>
        <w:rPr>
          <w:rFonts w:asciiTheme="minorHAnsi" w:hAnsiTheme="minorHAnsi" w:cstheme="minorHAnsi"/>
          <w:bCs/>
          <w:sz w:val="22"/>
          <w:szCs w:val="22"/>
        </w:rPr>
        <w:t xml:space="preserve"> Investimento 3.1 </w:t>
      </w:r>
      <w:r w:rsidRPr="00C70244">
        <w:rPr>
          <w:rFonts w:asciiTheme="minorHAnsi" w:hAnsiTheme="minorHAnsi" w:cstheme="minorHAnsi"/>
          <w:sz w:val="22"/>
          <w:szCs w:val="22"/>
        </w:rPr>
        <w:t>(D.M. 65/2023)</w:t>
      </w:r>
    </w:p>
    <w:p w:rsidR="009113C2" w:rsidRPr="00885C4D" w:rsidRDefault="009113C2" w:rsidP="009113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244">
        <w:rPr>
          <w:rFonts w:asciiTheme="minorHAnsi" w:hAnsiTheme="minorHAnsi" w:cstheme="minorHAnsi"/>
          <w:bCs/>
          <w:sz w:val="22"/>
          <w:szCs w:val="22"/>
        </w:rPr>
        <w:t xml:space="preserve">Avviso </w:t>
      </w:r>
      <w:r w:rsidRPr="00C70244">
        <w:rPr>
          <w:rFonts w:asciiTheme="minorHAnsi" w:hAnsiTheme="minorHAnsi" w:cstheme="minorHAnsi"/>
          <w:sz w:val="22"/>
          <w:szCs w:val="22"/>
        </w:rPr>
        <w:t xml:space="preserve">M4C1I3.1-2023-1143 Competenze STEM e multilinguistiche nelle scuole statali </w:t>
      </w:r>
      <w:r>
        <w:rPr>
          <w:rFonts w:asciiTheme="minorHAnsi" w:hAnsiTheme="minorHAnsi" w:cstheme="minorHAnsi"/>
          <w:sz w:val="22"/>
          <w:szCs w:val="22"/>
        </w:rPr>
        <w:t>(D.M. 65/2023)</w:t>
      </w:r>
    </w:p>
    <w:p w:rsidR="009113C2" w:rsidRDefault="009113C2" w:rsidP="009113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13C2" w:rsidRDefault="009113C2" w:rsidP="009113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Candidato/a: …………………………………………………………………………………………………………………………………………………</w:t>
      </w:r>
    </w:p>
    <w:p w:rsidR="009113C2" w:rsidRPr="00217174" w:rsidRDefault="009113C2" w:rsidP="009113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850"/>
        <w:gridCol w:w="1246"/>
        <w:gridCol w:w="1588"/>
      </w:tblGrid>
      <w:tr w:rsidR="009113C2" w:rsidRPr="0093445F" w:rsidTr="00BB5C12">
        <w:tc>
          <w:tcPr>
            <w:tcW w:w="5953" w:type="dxa"/>
            <w:shd w:val="clear" w:color="auto" w:fill="auto"/>
            <w:vAlign w:val="center"/>
          </w:tcPr>
          <w:p w:rsidR="009113C2" w:rsidRPr="00D5489C" w:rsidRDefault="009113C2" w:rsidP="00BB5C12">
            <w:pPr>
              <w:suppressAutoHyphens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489C">
              <w:rPr>
                <w:rFonts w:ascii="Calibri" w:hAnsi="Calibri" w:cs="Calibri"/>
                <w:b/>
                <w:sz w:val="22"/>
                <w:szCs w:val="22"/>
              </w:rPr>
              <w:t xml:space="preserve">Criteri di ammissione: </w:t>
            </w:r>
          </w:p>
          <w:p w:rsidR="009113C2" w:rsidRPr="000D40EA" w:rsidRDefault="009113C2" w:rsidP="00BB5C12">
            <w:pPr>
              <w:pStyle w:val="Paragrafoelenco"/>
              <w:numPr>
                <w:ilvl w:val="0"/>
                <w:numId w:val="16"/>
              </w:numPr>
              <w:suppressAutoHyphens/>
              <w:autoSpaceDE w:val="0"/>
              <w:ind w:left="171" w:hanging="171"/>
              <w:contextualSpacing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lang w:eastAsia="en-US" w:bidi="en-US"/>
              </w:rPr>
            </w:pPr>
            <w:r w:rsidRPr="000D40EA">
              <w:rPr>
                <w:rFonts w:ascii="Calibri" w:hAnsi="Calibri" w:cs="Calibri"/>
              </w:rPr>
              <w:t>essere in possesso dei requisiti di cui all’art. 7 per il ruolo per cui si presenta domanda</w:t>
            </w:r>
          </w:p>
          <w:p w:rsidR="009113C2" w:rsidRPr="0093445F" w:rsidRDefault="009113C2" w:rsidP="00BB5C12">
            <w:pPr>
              <w:pStyle w:val="Paragrafoelenco"/>
              <w:numPr>
                <w:ilvl w:val="0"/>
                <w:numId w:val="16"/>
              </w:numPr>
              <w:suppressAutoHyphens/>
              <w:autoSpaceDE w:val="0"/>
              <w:ind w:left="171" w:hanging="171"/>
              <w:contextualSpacing w:val="0"/>
              <w:jc w:val="both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D40EA">
              <w:rPr>
                <w:rFonts w:ascii="Calibri" w:hAnsi="Calibri" w:cs="Calibri"/>
              </w:rPr>
              <w:t>essere docente interno e in servizio per tutto il periodo dell’incarico</w:t>
            </w:r>
          </w:p>
        </w:tc>
        <w:tc>
          <w:tcPr>
            <w:tcW w:w="850" w:type="dxa"/>
            <w:vAlign w:val="center"/>
          </w:tcPr>
          <w:p w:rsidR="009113C2" w:rsidRPr="0093445F" w:rsidRDefault="009113C2" w:rsidP="00BB5C12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 xml:space="preserve">N. </w:t>
            </w:r>
            <w:proofErr w:type="spellStart"/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rif.</w:t>
            </w:r>
            <w:proofErr w:type="spellEnd"/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 xml:space="preserve"> del CV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113C2" w:rsidRPr="0093445F" w:rsidRDefault="009113C2" w:rsidP="00BB5C12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9113C2" w:rsidRPr="0093445F" w:rsidRDefault="009113C2" w:rsidP="00BB5C12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9113C2" w:rsidRPr="0093445F" w:rsidRDefault="009113C2" w:rsidP="00BB5C12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9113C2" w:rsidRPr="0093445F" w:rsidRDefault="009113C2" w:rsidP="00BB5C12">
            <w:pPr>
              <w:widowControl w:val="0"/>
              <w:suppressAutoHyphens/>
              <w:ind w:left="-117" w:right="-77" w:hanging="1"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113C2" w:rsidRPr="0093445F" w:rsidRDefault="009113C2" w:rsidP="00BB5C12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Punteggio assegnato</w:t>
            </w:r>
            <w:r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 xml:space="preserve"> da</w:t>
            </w:r>
          </w:p>
          <w:p w:rsidR="009113C2" w:rsidRPr="0093445F" w:rsidRDefault="009113C2" w:rsidP="00BB5C12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commissione/DS</w:t>
            </w:r>
          </w:p>
        </w:tc>
      </w:tr>
      <w:tr w:rsidR="009113C2" w:rsidRPr="0093445F" w:rsidTr="00BB5C12">
        <w:trPr>
          <w:trHeight w:val="397"/>
        </w:trPr>
        <w:tc>
          <w:tcPr>
            <w:tcW w:w="5953" w:type="dxa"/>
            <w:shd w:val="clear" w:color="auto" w:fill="BFBFBF" w:themeFill="background1" w:themeFillShade="BF"/>
          </w:tcPr>
          <w:p w:rsidR="009113C2" w:rsidRPr="00024A74" w:rsidRDefault="009113C2" w:rsidP="00BB5C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Istruzione e formazione nello specifico settore in cui si concorre</w:t>
            </w:r>
          </w:p>
        </w:tc>
        <w:tc>
          <w:tcPr>
            <w:tcW w:w="850" w:type="dxa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113C2" w:rsidRPr="0093445F" w:rsidTr="00BB5C12">
        <w:tc>
          <w:tcPr>
            <w:tcW w:w="5953" w:type="dxa"/>
            <w:shd w:val="clear" w:color="auto" w:fill="auto"/>
          </w:tcPr>
          <w:p w:rsidR="009113C2" w:rsidRPr="0093445F" w:rsidRDefault="009113C2" w:rsidP="00BB5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A1 - Laurea vecchio ordinamento o magistrale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</w:p>
          <w:p w:rsidR="009113C2" w:rsidRDefault="009113C2" w:rsidP="00BB5C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Laurea in</w:t>
            </w:r>
            <w:proofErr w:type="gramStart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:.…</w:t>
            </w:r>
            <w:proofErr w:type="gramEnd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………………...…………………………..………….… voto</w:t>
            </w:r>
            <w:proofErr w:type="gramStart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.…….</w:t>
            </w:r>
          </w:p>
          <w:p w:rsidR="009113C2" w:rsidRPr="0015662C" w:rsidRDefault="009113C2" w:rsidP="00BB5C1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9113C2" w:rsidRPr="0015662C" w:rsidRDefault="009113C2" w:rsidP="00BB5C1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9113C2" w:rsidRPr="0015662C" w:rsidRDefault="009113C2" w:rsidP="00BB5C1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9113C2" w:rsidRPr="0015662C" w:rsidRDefault="009113C2" w:rsidP="00BB5C1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94E4D" w:rsidRPr="0093445F" w:rsidRDefault="009113C2" w:rsidP="00894E4D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113C2" w:rsidRPr="0093445F" w:rsidTr="00BB5C12">
        <w:tc>
          <w:tcPr>
            <w:tcW w:w="5953" w:type="dxa"/>
            <w:shd w:val="clear" w:color="auto" w:fill="auto"/>
          </w:tcPr>
          <w:p w:rsidR="009113C2" w:rsidRPr="0093445F" w:rsidRDefault="009113C2" w:rsidP="00BB5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A2 - Laurea triennale (in alternativa al punto A1)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15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</w:p>
          <w:p w:rsidR="009113C2" w:rsidRDefault="009113C2" w:rsidP="00BB5C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Laurea in</w:t>
            </w:r>
            <w:proofErr w:type="gramStart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:.…</w:t>
            </w:r>
            <w:proofErr w:type="gramEnd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………………...…………………………..………….… voto</w:t>
            </w:r>
            <w:proofErr w:type="gramStart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.…….</w:t>
            </w:r>
          </w:p>
          <w:p w:rsidR="009113C2" w:rsidRPr="0015662C" w:rsidRDefault="009113C2" w:rsidP="00BB5C1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9113C2" w:rsidRPr="0015662C" w:rsidRDefault="009113C2" w:rsidP="00BB5C1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9113C2" w:rsidRPr="0015662C" w:rsidRDefault="009113C2" w:rsidP="00BB5C1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9113C2" w:rsidRPr="0015662C" w:rsidRDefault="009113C2" w:rsidP="00BB5C1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94E4D" w:rsidRPr="0093445F" w:rsidRDefault="009113C2" w:rsidP="00894E4D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113C2" w:rsidRPr="0093445F" w:rsidTr="00BB5C12">
        <w:tc>
          <w:tcPr>
            <w:tcW w:w="5953" w:type="dxa"/>
            <w:shd w:val="clear" w:color="auto" w:fill="auto"/>
          </w:tcPr>
          <w:p w:rsidR="009113C2" w:rsidRPr="0093445F" w:rsidRDefault="009113C2" w:rsidP="00BB5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A3 – Diploma di istruzione secondaria (in alternativa ai punti A1 e A2)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</w:p>
          <w:p w:rsidR="009113C2" w:rsidRDefault="009113C2" w:rsidP="00BB5C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Diploma in</w:t>
            </w:r>
            <w:proofErr w:type="gramStart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:.…</w:t>
            </w:r>
            <w:proofErr w:type="gramEnd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………………...…………………………..………… voto</w:t>
            </w:r>
            <w:proofErr w:type="gramStart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.…….</w:t>
            </w:r>
          </w:p>
          <w:p w:rsidR="009113C2" w:rsidRPr="0015662C" w:rsidRDefault="009113C2" w:rsidP="00BB5C1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9113C2" w:rsidRPr="0015662C" w:rsidRDefault="009113C2" w:rsidP="00BB5C1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9113C2" w:rsidRPr="0015662C" w:rsidRDefault="009113C2" w:rsidP="00BB5C1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9113C2" w:rsidRPr="0015662C" w:rsidRDefault="009113C2" w:rsidP="00BB5C1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94E4D" w:rsidRPr="0093445F" w:rsidRDefault="009113C2" w:rsidP="00894E4D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113C2" w:rsidRPr="0093445F" w:rsidTr="00BB5C12">
        <w:trPr>
          <w:trHeight w:val="283"/>
        </w:trPr>
        <w:tc>
          <w:tcPr>
            <w:tcW w:w="5953" w:type="dxa"/>
            <w:shd w:val="clear" w:color="auto" w:fill="BFBFBF" w:themeFill="background1" w:themeFillShade="BF"/>
          </w:tcPr>
          <w:p w:rsidR="009113C2" w:rsidRDefault="009113C2" w:rsidP="00BB5C12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Certificazioni ottenute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nello specifico settore in cui si concorre</w:t>
            </w:r>
          </w:p>
        </w:tc>
        <w:tc>
          <w:tcPr>
            <w:tcW w:w="850" w:type="dxa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113C2" w:rsidRPr="0093445F" w:rsidTr="00BB5C12">
        <w:tc>
          <w:tcPr>
            <w:tcW w:w="5953" w:type="dxa"/>
            <w:shd w:val="clear" w:color="auto" w:fill="auto"/>
            <w:vAlign w:val="center"/>
          </w:tcPr>
          <w:p w:rsidR="009113C2" w:rsidRPr="0093445F" w:rsidRDefault="009113C2" w:rsidP="00BB5C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>B1 – Competenze ICT certificate riconosciute dal MI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113C2" w:rsidRPr="00FE4A91" w:rsidRDefault="009113C2" w:rsidP="00BB5C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Max 1 certificazione </w:t>
            </w:r>
            <w:r w:rsidRPr="00FE4A91">
              <w:rPr>
                <w:rFonts w:asciiTheme="minorHAnsi" w:hAnsiTheme="minorHAnsi" w:cstheme="minorHAnsi"/>
                <w:b/>
                <w:sz w:val="22"/>
                <w:szCs w:val="22"/>
              </w:rPr>
              <w:t>– 5 punti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cad.</w:t>
            </w:r>
          </w:p>
          <w:p w:rsidR="009113C2" w:rsidRPr="0093445F" w:rsidRDefault="009113C2" w:rsidP="00BB5C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Certificazioni informatiche: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CDL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/ECDL</w:t>
            </w: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, CISCO, EIPASS, ecc.</w:t>
            </w:r>
          </w:p>
          <w:p w:rsidR="00894E4D" w:rsidRPr="001C5819" w:rsidRDefault="009113C2" w:rsidP="00894E4D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75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5283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Certificaz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ione 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Ente ………. Data …………..</w:t>
            </w:r>
          </w:p>
        </w:tc>
        <w:tc>
          <w:tcPr>
            <w:tcW w:w="850" w:type="dxa"/>
            <w:vAlign w:val="center"/>
          </w:tcPr>
          <w:p w:rsidR="009113C2" w:rsidRPr="0093445F" w:rsidRDefault="009113C2" w:rsidP="00BB5C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113C2" w:rsidRPr="0093445F" w:rsidRDefault="009113C2" w:rsidP="00BB5C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113C2" w:rsidRPr="0093445F" w:rsidTr="00BB5C12">
        <w:tc>
          <w:tcPr>
            <w:tcW w:w="5953" w:type="dxa"/>
            <w:shd w:val="clear" w:color="auto" w:fill="auto"/>
            <w:vAlign w:val="center"/>
          </w:tcPr>
          <w:p w:rsidR="00ED6997" w:rsidRDefault="00ED6997" w:rsidP="00ED6997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B2. Competenze linguistiche certificate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riconosciute dal Ministero dell’Istruzione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 del M</w:t>
            </w:r>
            <w:r w:rsid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erito (solo 1 certificazione) -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</w:t>
            </w:r>
            <w:r w:rsid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</w:p>
          <w:p w:rsidR="00ED6997" w:rsidRDefault="00ED6997" w:rsidP="00ED69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Livello C2 (5 punti)</w:t>
            </w:r>
          </w:p>
          <w:p w:rsidR="00ED6997" w:rsidRDefault="00ED6997" w:rsidP="00ED69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Livello C1 (4 punti)</w:t>
            </w:r>
          </w:p>
          <w:p w:rsidR="00ED6997" w:rsidRDefault="00ED6997" w:rsidP="00ED69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Livello B2 (3 punti)</w:t>
            </w:r>
          </w:p>
          <w:p w:rsidR="00ED6997" w:rsidRDefault="00ED6997" w:rsidP="00ED69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Livello B1 (2 punti)</w:t>
            </w:r>
          </w:p>
          <w:p w:rsidR="00894E4D" w:rsidRPr="00894E4D" w:rsidRDefault="00ED6997" w:rsidP="00ED69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Livelli inferiori (1 punto)</w:t>
            </w:r>
          </w:p>
        </w:tc>
        <w:tc>
          <w:tcPr>
            <w:tcW w:w="850" w:type="dxa"/>
            <w:vAlign w:val="center"/>
          </w:tcPr>
          <w:p w:rsidR="009113C2" w:rsidRPr="0093445F" w:rsidRDefault="009113C2" w:rsidP="00BB5C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113C2" w:rsidRPr="0093445F" w:rsidRDefault="009113C2" w:rsidP="00BB5C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113C2" w:rsidRPr="0093445F" w:rsidTr="00BB5C12"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9113C2" w:rsidRPr="0093445F" w:rsidRDefault="009113C2" w:rsidP="00BB5C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nello specifico settore in cui si concorre</w:t>
            </w:r>
          </w:p>
        </w:tc>
        <w:tc>
          <w:tcPr>
            <w:tcW w:w="850" w:type="dxa"/>
            <w:vAlign w:val="center"/>
          </w:tcPr>
          <w:p w:rsidR="009113C2" w:rsidRPr="0093445F" w:rsidRDefault="009113C2" w:rsidP="00BB5C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113C2" w:rsidRPr="0093445F" w:rsidRDefault="009113C2" w:rsidP="00BB5C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113C2" w:rsidRPr="0093445F" w:rsidTr="00BB5C12">
        <w:tc>
          <w:tcPr>
            <w:tcW w:w="5953" w:type="dxa"/>
            <w:shd w:val="clear" w:color="auto" w:fill="auto"/>
          </w:tcPr>
          <w:p w:rsidR="009113C2" w:rsidRPr="00B4453B" w:rsidRDefault="009113C2" w:rsidP="00BB5C12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C1 – </w:t>
            </w:r>
            <w:r w:rsidR="00ED699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 di </w:t>
            </w:r>
            <w:r w:rsidR="00ED699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tutor d’aula/didattico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D699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(min. 10 ore) in progetti finanziati dal Fondo Sociale Europeo (PON – POR – PNRR, </w:t>
            </w:r>
            <w:proofErr w:type="spellStart"/>
            <w:r w:rsidR="00ED699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etc</w:t>
            </w:r>
            <w:proofErr w:type="spellEnd"/>
            <w:r w:rsidR="00ED699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)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presso scuole </w:t>
            </w:r>
            <w:r w:rsidRPr="00B4453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statali</w:t>
            </w:r>
            <w:r w:rsidR="00B4453B" w:rsidRPr="00B4453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- </w:t>
            </w:r>
            <w:r w:rsidR="00D33848" w:rsidRPr="00B4453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4</w:t>
            </w:r>
            <w:r w:rsidRPr="00B4453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per ogni </w:t>
            </w:r>
            <w:r w:rsidR="00ED6997" w:rsidRPr="00B4453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modulo/progetto</w:t>
            </w:r>
            <w:r w:rsidRPr="00B4453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Max </w:t>
            </w:r>
            <w:r w:rsidR="00ED6997" w:rsidRPr="00B4453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="00D33848" w:rsidRPr="00B4453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  <w:r w:rsidRPr="00B4453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</w:p>
          <w:p w:rsidR="009113C2" w:rsidRPr="0093445F" w:rsidRDefault="00ED6997" w:rsidP="00BB5C12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Tutor</w:t>
            </w:r>
            <w:r w:rsidR="009113C2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</w:t>
            </w:r>
            <w:proofErr w:type="gramStart"/>
            <w:r w:rsidR="009113C2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9113C2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</w:t>
            </w:r>
            <w:r w:rsidR="009113C2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………………………………….</w:t>
            </w:r>
          </w:p>
          <w:p w:rsidR="00ED6997" w:rsidRPr="0093445F" w:rsidRDefault="00ED6997" w:rsidP="00ED6997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Tutor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Progetto ………………………………….</w:t>
            </w:r>
          </w:p>
          <w:p w:rsidR="00ED6997" w:rsidRPr="0093445F" w:rsidRDefault="00ED6997" w:rsidP="00ED6997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Tutor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Progetto ………………………………….</w:t>
            </w:r>
          </w:p>
          <w:p w:rsidR="00ED6997" w:rsidRPr="0093445F" w:rsidRDefault="00ED6997" w:rsidP="00ED6997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Tutor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Progetto ………………………………….</w:t>
            </w:r>
          </w:p>
          <w:p w:rsidR="009113C2" w:rsidRPr="00ED6997" w:rsidRDefault="00ED6997" w:rsidP="00ED6997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Tutor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Progetto ………………………………….</w:t>
            </w:r>
          </w:p>
        </w:tc>
        <w:tc>
          <w:tcPr>
            <w:tcW w:w="850" w:type="dxa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113C2" w:rsidRPr="0093445F" w:rsidTr="00BB5C12">
        <w:tc>
          <w:tcPr>
            <w:tcW w:w="5953" w:type="dxa"/>
            <w:shd w:val="clear" w:color="auto" w:fill="auto"/>
          </w:tcPr>
          <w:p w:rsidR="009113C2" w:rsidRPr="0093445F" w:rsidRDefault="009113C2" w:rsidP="00BB5C12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C</w:t>
            </w:r>
            <w:r w:rsidR="00D33848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</w:t>
            </w:r>
            <w:r w:rsidR="008E274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sperienze di </w:t>
            </w:r>
            <w:r w:rsidR="008E274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8E274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="008E274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min</w:t>
            </w:r>
            <w:proofErr w:type="spellEnd"/>
            <w:r w:rsidR="008E274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ore)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in </w:t>
            </w:r>
            <w:r w:rsidR="008E274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altri progetti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8E274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finanziati con Fondi europei e/o ministeriali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non coincidenti con quelli del punto C1</w:t>
            </w:r>
            <w:r w:rsid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0017E3"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- </w:t>
            </w:r>
            <w:r w:rsidR="00D33848"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3</w:t>
            </w:r>
            <w:r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per ogni corso – Max </w:t>
            </w:r>
            <w:r w:rsidR="00D33848"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15</w:t>
            </w:r>
            <w:r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</w:p>
          <w:p w:rsidR="008E2745" w:rsidRPr="0093445F" w:rsidRDefault="008E2745" w:rsidP="008E2745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Tutor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Progetto ………………………………….</w:t>
            </w:r>
          </w:p>
          <w:p w:rsidR="008E2745" w:rsidRPr="0093445F" w:rsidRDefault="008E2745" w:rsidP="008E2745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Tutor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Progetto ………………………………….</w:t>
            </w:r>
          </w:p>
          <w:p w:rsidR="008E2745" w:rsidRPr="0093445F" w:rsidRDefault="008E2745" w:rsidP="008E2745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Tutor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Progetto ………………………………….</w:t>
            </w:r>
          </w:p>
          <w:p w:rsidR="008E2745" w:rsidRPr="0093445F" w:rsidRDefault="008E2745" w:rsidP="008E2745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Tutor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Progetto ………………………………….</w:t>
            </w:r>
          </w:p>
          <w:p w:rsidR="009113C2" w:rsidRPr="006D53BC" w:rsidRDefault="008E2745" w:rsidP="008E2745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184" w:hanging="184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Tutor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Progetto ………………………………….</w:t>
            </w:r>
          </w:p>
        </w:tc>
        <w:tc>
          <w:tcPr>
            <w:tcW w:w="850" w:type="dxa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113C2" w:rsidRPr="0093445F" w:rsidTr="00BB5C12">
        <w:tc>
          <w:tcPr>
            <w:tcW w:w="5953" w:type="dxa"/>
            <w:shd w:val="clear" w:color="auto" w:fill="auto"/>
          </w:tcPr>
          <w:p w:rsidR="009113C2" w:rsidRPr="0093445F" w:rsidRDefault="009113C2" w:rsidP="00BB5C12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D33848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3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Conoscenze specifiche dell’argomento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documentate attraverso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corsi di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seguiti inerenti </w:t>
            </w:r>
            <w:r w:rsid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alle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tematic</w:t>
            </w:r>
            <w:r w:rsid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he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della selezione</w:t>
            </w:r>
            <w:r w:rsidR="00D33848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D33848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Stem</w:t>
            </w:r>
            <w:proofErr w:type="spellEnd"/>
            <w:r w:rsidR="00D33848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/Inglese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min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ore) con rilascio di attestato </w:t>
            </w:r>
            <w:r w:rsidR="000017E3"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- </w:t>
            </w:r>
            <w:r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 punti per ogni corso – Max 10 punti</w:t>
            </w:r>
          </w:p>
          <w:p w:rsidR="009113C2" w:rsidRPr="0093445F" w:rsidRDefault="009113C2" w:rsidP="00BB5C12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9113C2" w:rsidRPr="0093445F" w:rsidRDefault="009113C2" w:rsidP="00BB5C12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9113C2" w:rsidRPr="0093445F" w:rsidRDefault="009113C2" w:rsidP="00BB5C12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9113C2" w:rsidRPr="0093445F" w:rsidRDefault="009113C2" w:rsidP="00BB5C12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9113C2" w:rsidRPr="004C48DB" w:rsidRDefault="009113C2" w:rsidP="00BB5C12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…………………………………………..………………………………….</w:t>
            </w:r>
          </w:p>
        </w:tc>
        <w:tc>
          <w:tcPr>
            <w:tcW w:w="850" w:type="dxa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33848" w:rsidRPr="0093445F" w:rsidTr="00BB5C12">
        <w:tc>
          <w:tcPr>
            <w:tcW w:w="5953" w:type="dxa"/>
            <w:shd w:val="clear" w:color="auto" w:fill="auto"/>
          </w:tcPr>
          <w:p w:rsidR="000017E3" w:rsidRPr="000017E3" w:rsidRDefault="00D33848" w:rsidP="00D33848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C4 – Conoscenze specifiche dell’argomento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documentate attraverso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corsi di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seguiti inerenti a</w:t>
            </w:r>
            <w:r w:rsid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l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PNRR (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min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ore</w:t>
            </w:r>
            <w:r w:rsid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cad.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) </w:t>
            </w:r>
            <w:r w:rsid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con rilascio di attestato </w:t>
            </w:r>
            <w:r w:rsidR="000017E3"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- </w:t>
            </w:r>
            <w:r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 punti per ogni corso – Max 10 punti</w:t>
            </w:r>
          </w:p>
          <w:p w:rsidR="00D33848" w:rsidRPr="0093445F" w:rsidRDefault="00D33848" w:rsidP="00D33848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33848" w:rsidRPr="0093445F" w:rsidRDefault="00D33848" w:rsidP="00D33848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33848" w:rsidRPr="0093445F" w:rsidRDefault="00D33848" w:rsidP="00D33848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33848" w:rsidRPr="0093445F" w:rsidRDefault="00D33848" w:rsidP="00D33848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33848" w:rsidRPr="000017E3" w:rsidRDefault="00D33848" w:rsidP="000017E3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179" w:hanging="179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017E3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…………………………………………..………………………………….</w:t>
            </w:r>
          </w:p>
        </w:tc>
        <w:tc>
          <w:tcPr>
            <w:tcW w:w="850" w:type="dxa"/>
            <w:vAlign w:val="center"/>
          </w:tcPr>
          <w:p w:rsidR="00D33848" w:rsidRPr="0093445F" w:rsidRDefault="00D33848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3848" w:rsidRPr="0093445F" w:rsidRDefault="00D33848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D33848" w:rsidRPr="0093445F" w:rsidRDefault="00D33848" w:rsidP="00BB5C1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113C2" w:rsidRPr="0093445F" w:rsidTr="00BB5C12">
        <w:tc>
          <w:tcPr>
            <w:tcW w:w="5953" w:type="dxa"/>
            <w:shd w:val="clear" w:color="auto" w:fill="auto"/>
          </w:tcPr>
          <w:p w:rsidR="009113C2" w:rsidRPr="000017E3" w:rsidRDefault="009113C2" w:rsidP="00BB5C12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C5 </w:t>
            </w:r>
            <w:r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– </w:t>
            </w:r>
            <w:r w:rsidR="008E2745"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di docente </w:t>
            </w:r>
            <w:r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documentate attraverso esperienze lavorative professionali inerenti </w:t>
            </w:r>
            <w:r w:rsid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al</w:t>
            </w:r>
            <w:r w:rsidR="00D33848"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le tematiche </w:t>
            </w:r>
            <w:proofErr w:type="spellStart"/>
            <w:r w:rsidR="00D33848"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Stem</w:t>
            </w:r>
            <w:proofErr w:type="spellEnd"/>
            <w:r w:rsidR="00D33848"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/Inglese </w:t>
            </w:r>
            <w:r w:rsidR="000017E3"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- </w:t>
            </w:r>
            <w:r w:rsidR="00D33848"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per ogni </w:t>
            </w:r>
            <w:r w:rsidR="00D33848"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anno scolastico</w:t>
            </w:r>
            <w:r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Max </w:t>
            </w:r>
            <w:r w:rsidR="00D33848"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</w:p>
          <w:p w:rsidR="009113C2" w:rsidRPr="0093445F" w:rsidRDefault="00D33848" w:rsidP="00BB5C12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</w:t>
            </w:r>
            <w:r w:rsidR="009113C2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: …………………………………</w:t>
            </w:r>
            <w:proofErr w:type="gramStart"/>
            <w:r w:rsidR="009113C2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9113C2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33848" w:rsidRPr="0093445F" w:rsidRDefault="00D33848" w:rsidP="00D33848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di: 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33848" w:rsidRPr="0093445F" w:rsidRDefault="00D33848" w:rsidP="00D33848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di: 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33848" w:rsidRPr="0093445F" w:rsidRDefault="00D33848" w:rsidP="00D33848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di: 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9113C2" w:rsidRPr="00D33848" w:rsidRDefault="00D33848" w:rsidP="00D33848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di: ………………………………………..………………………………….</w:t>
            </w:r>
          </w:p>
        </w:tc>
        <w:tc>
          <w:tcPr>
            <w:tcW w:w="850" w:type="dxa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33848" w:rsidRPr="0093445F" w:rsidTr="00BB5C12">
        <w:tc>
          <w:tcPr>
            <w:tcW w:w="5953" w:type="dxa"/>
            <w:shd w:val="clear" w:color="auto" w:fill="auto"/>
          </w:tcPr>
          <w:p w:rsidR="00D33848" w:rsidRPr="0093445F" w:rsidRDefault="00D33848" w:rsidP="00D33848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C6 – Esperienza di docente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documentate attraverso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esperienze </w:t>
            </w:r>
            <w:r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lavorative professionali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se non coincidenti con il punto C5</w:t>
            </w:r>
            <w:r w:rsid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0017E3"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- </w:t>
            </w:r>
            <w:r w:rsidRPr="000017E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 punto per ogni anno scolastico – Max 5 punti</w:t>
            </w:r>
          </w:p>
          <w:p w:rsidR="00D33848" w:rsidRPr="0093445F" w:rsidRDefault="00D33848" w:rsidP="00D33848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di: 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33848" w:rsidRPr="0093445F" w:rsidRDefault="00D33848" w:rsidP="00D33848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di: 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33848" w:rsidRPr="0093445F" w:rsidRDefault="00D33848" w:rsidP="00D33848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di: 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33848" w:rsidRPr="0093445F" w:rsidRDefault="00D33848" w:rsidP="00D33848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di: 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33848" w:rsidRPr="00D33848" w:rsidRDefault="00D33848" w:rsidP="00D33848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ind w:left="201" w:hanging="201"/>
              <w:contextualSpacing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di: ………………………………………..………………………………….</w:t>
            </w:r>
          </w:p>
        </w:tc>
        <w:tc>
          <w:tcPr>
            <w:tcW w:w="850" w:type="dxa"/>
            <w:vAlign w:val="center"/>
          </w:tcPr>
          <w:p w:rsidR="00D33848" w:rsidRPr="0093445F" w:rsidRDefault="00D33848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3848" w:rsidRPr="0093445F" w:rsidRDefault="00D33848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D33848" w:rsidRPr="0093445F" w:rsidRDefault="00D33848" w:rsidP="00BB5C1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113C2" w:rsidRPr="0093445F" w:rsidTr="00BB5C12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850" w:type="dxa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113C2" w:rsidRPr="0093445F" w:rsidRDefault="009113C2" w:rsidP="00BB5C1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9113C2" w:rsidRDefault="009113C2" w:rsidP="009113C2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113C2" w:rsidRDefault="009113C2" w:rsidP="009113C2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>Data</w:t>
      </w:r>
      <w:r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9113C2" w:rsidRDefault="009113C2" w:rsidP="009113C2">
      <w:pPr>
        <w:rPr>
          <w:rFonts w:asciiTheme="minorHAnsi" w:hAnsiTheme="minorHAnsi" w:cstheme="minorHAnsi"/>
          <w:sz w:val="22"/>
          <w:szCs w:val="22"/>
        </w:rPr>
      </w:pPr>
    </w:p>
    <w:p w:rsidR="009113C2" w:rsidRDefault="009113C2" w:rsidP="009113C2">
      <w:pPr>
        <w:rPr>
          <w:rFonts w:asciiTheme="minorHAnsi" w:hAnsiTheme="minorHAnsi" w:cstheme="minorHAnsi"/>
          <w:sz w:val="22"/>
          <w:szCs w:val="22"/>
        </w:rPr>
      </w:pPr>
    </w:p>
    <w:p w:rsidR="000017E3" w:rsidRDefault="000017E3" w:rsidP="009113C2">
      <w:pPr>
        <w:rPr>
          <w:rFonts w:asciiTheme="minorHAnsi" w:hAnsiTheme="minorHAnsi" w:cstheme="minorHAnsi"/>
          <w:sz w:val="22"/>
          <w:szCs w:val="22"/>
        </w:rPr>
      </w:pPr>
    </w:p>
    <w:p w:rsidR="009113C2" w:rsidRDefault="009113C2" w:rsidP="00AB6B14">
      <w:pPr>
        <w:rPr>
          <w:rFonts w:asciiTheme="minorHAnsi" w:hAnsiTheme="minorHAnsi" w:cstheme="minorHAnsi"/>
          <w:sz w:val="22"/>
          <w:szCs w:val="22"/>
        </w:rPr>
      </w:pPr>
    </w:p>
    <w:sectPr w:rsidR="009113C2" w:rsidSect="001973DC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12" w:rsidRPr="00485749" w:rsidRDefault="00BB5C12" w:rsidP="00485749">
      <w:pPr>
        <w:pStyle w:val="Pidipagina"/>
      </w:pPr>
    </w:p>
  </w:endnote>
  <w:endnote w:type="continuationSeparator" w:id="0">
    <w:p w:rsidR="00BB5C12" w:rsidRPr="00485749" w:rsidRDefault="00BB5C12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12" w:rsidRDefault="00BB5C12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12" w:rsidRPr="00485749" w:rsidRDefault="00BB5C12" w:rsidP="00485749">
      <w:pPr>
        <w:pStyle w:val="Pidipagina"/>
      </w:pPr>
    </w:p>
  </w:footnote>
  <w:footnote w:type="continuationSeparator" w:id="0">
    <w:p w:rsidR="00BB5C12" w:rsidRPr="00485749" w:rsidRDefault="00BB5C12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12" w:rsidRDefault="00BB5C12" w:rsidP="00D4443B">
    <w:pPr>
      <w:pStyle w:val="Intestazione"/>
      <w:jc w:val="center"/>
    </w:pPr>
    <w:r>
      <w:rPr>
        <w:noProof/>
      </w:rPr>
      <w:drawing>
        <wp:inline distT="0" distB="0" distL="0" distR="0" wp14:anchorId="0C502C2A" wp14:editId="7ABB0F56">
          <wp:extent cx="6120000" cy="252000"/>
          <wp:effectExtent l="0" t="0" r="0" b="0"/>
          <wp:docPr id="2" name="Immagine 2" descr="C:\Users\Ospite\AppData\Local\Microsoft\Windows\INetCache\Content.Word\FUTURA_INLINE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pite\AppData\Local\Microsoft\Windows\INetCache\Content.Word\FUTURA_INLIN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554"/>
    <w:multiLevelType w:val="hybridMultilevel"/>
    <w:tmpl w:val="66EAAC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AF5535"/>
    <w:multiLevelType w:val="hybridMultilevel"/>
    <w:tmpl w:val="E08ABE7E"/>
    <w:lvl w:ilvl="0" w:tplc="3A24F9D4">
      <w:start w:val="110"/>
      <w:numFmt w:val="bullet"/>
      <w:lvlText w:val="-"/>
      <w:lvlJc w:val="left"/>
      <w:pPr>
        <w:ind w:left="502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214C13A8"/>
    <w:multiLevelType w:val="hybridMultilevel"/>
    <w:tmpl w:val="4DFC25A2"/>
    <w:lvl w:ilvl="0" w:tplc="734ED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4E5E"/>
    <w:multiLevelType w:val="hybridMultilevel"/>
    <w:tmpl w:val="8F1C9C4E"/>
    <w:lvl w:ilvl="0" w:tplc="41083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82708"/>
    <w:multiLevelType w:val="hybridMultilevel"/>
    <w:tmpl w:val="3DE041C0"/>
    <w:lvl w:ilvl="0" w:tplc="41083F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AA418D"/>
    <w:multiLevelType w:val="hybridMultilevel"/>
    <w:tmpl w:val="E6EEDE20"/>
    <w:lvl w:ilvl="0" w:tplc="F14C9F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2681B"/>
    <w:multiLevelType w:val="hybridMultilevel"/>
    <w:tmpl w:val="5382FCE2"/>
    <w:lvl w:ilvl="0" w:tplc="41083F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235788"/>
    <w:multiLevelType w:val="hybridMultilevel"/>
    <w:tmpl w:val="2F063DB8"/>
    <w:lvl w:ilvl="0" w:tplc="FA6A686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FC459C5"/>
    <w:multiLevelType w:val="hybridMultilevel"/>
    <w:tmpl w:val="23E44976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FE544F"/>
    <w:multiLevelType w:val="hybridMultilevel"/>
    <w:tmpl w:val="63342D6A"/>
    <w:lvl w:ilvl="0" w:tplc="FA6A686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872FCB"/>
    <w:multiLevelType w:val="hybridMultilevel"/>
    <w:tmpl w:val="72D02130"/>
    <w:lvl w:ilvl="0" w:tplc="430A5B4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05D19B3"/>
    <w:multiLevelType w:val="hybridMultilevel"/>
    <w:tmpl w:val="04349F0A"/>
    <w:lvl w:ilvl="0" w:tplc="714E2A3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62E10"/>
    <w:multiLevelType w:val="hybridMultilevel"/>
    <w:tmpl w:val="BD5C1EB8"/>
    <w:lvl w:ilvl="0" w:tplc="FA6A686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041153"/>
    <w:multiLevelType w:val="hybridMultilevel"/>
    <w:tmpl w:val="9F18DEF2"/>
    <w:lvl w:ilvl="0" w:tplc="430A5B4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FA6A686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2"/>
  </w:num>
  <w:num w:numId="5">
    <w:abstractNumId w:val="10"/>
  </w:num>
  <w:num w:numId="6">
    <w:abstractNumId w:val="16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17E3"/>
    <w:rsid w:val="000068D5"/>
    <w:rsid w:val="00014CD5"/>
    <w:rsid w:val="0001543E"/>
    <w:rsid w:val="00016066"/>
    <w:rsid w:val="0002138A"/>
    <w:rsid w:val="0002420A"/>
    <w:rsid w:val="0002565C"/>
    <w:rsid w:val="00030FF2"/>
    <w:rsid w:val="000372B1"/>
    <w:rsid w:val="00053283"/>
    <w:rsid w:val="00054FE6"/>
    <w:rsid w:val="00056081"/>
    <w:rsid w:val="00062D05"/>
    <w:rsid w:val="00065806"/>
    <w:rsid w:val="00065C42"/>
    <w:rsid w:val="0006620A"/>
    <w:rsid w:val="0006776C"/>
    <w:rsid w:val="0007149C"/>
    <w:rsid w:val="00075918"/>
    <w:rsid w:val="000770AA"/>
    <w:rsid w:val="00081FD4"/>
    <w:rsid w:val="00083314"/>
    <w:rsid w:val="00083956"/>
    <w:rsid w:val="00084D66"/>
    <w:rsid w:val="000921CA"/>
    <w:rsid w:val="0009253C"/>
    <w:rsid w:val="00094DD6"/>
    <w:rsid w:val="000A0EE4"/>
    <w:rsid w:val="000A11BB"/>
    <w:rsid w:val="000A425C"/>
    <w:rsid w:val="000B09CF"/>
    <w:rsid w:val="000C0875"/>
    <w:rsid w:val="000C28FC"/>
    <w:rsid w:val="000C681A"/>
    <w:rsid w:val="000D0B5B"/>
    <w:rsid w:val="000D2C84"/>
    <w:rsid w:val="000D40EA"/>
    <w:rsid w:val="000D7885"/>
    <w:rsid w:val="000E65B0"/>
    <w:rsid w:val="000F0494"/>
    <w:rsid w:val="000F089E"/>
    <w:rsid w:val="000F2DC5"/>
    <w:rsid w:val="000F4907"/>
    <w:rsid w:val="000F49DD"/>
    <w:rsid w:val="001030AF"/>
    <w:rsid w:val="0010585B"/>
    <w:rsid w:val="00106160"/>
    <w:rsid w:val="00107B1F"/>
    <w:rsid w:val="00110A65"/>
    <w:rsid w:val="00111A4F"/>
    <w:rsid w:val="00115000"/>
    <w:rsid w:val="001159BF"/>
    <w:rsid w:val="00123512"/>
    <w:rsid w:val="00124416"/>
    <w:rsid w:val="00124FA6"/>
    <w:rsid w:val="00130B83"/>
    <w:rsid w:val="00131FBF"/>
    <w:rsid w:val="001353F7"/>
    <w:rsid w:val="001367BB"/>
    <w:rsid w:val="001505FB"/>
    <w:rsid w:val="0015225E"/>
    <w:rsid w:val="001529C0"/>
    <w:rsid w:val="00153CD5"/>
    <w:rsid w:val="001556BE"/>
    <w:rsid w:val="001558ED"/>
    <w:rsid w:val="00156007"/>
    <w:rsid w:val="00156730"/>
    <w:rsid w:val="00157C10"/>
    <w:rsid w:val="00163C80"/>
    <w:rsid w:val="00165139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237E"/>
    <w:rsid w:val="001943E6"/>
    <w:rsid w:val="00195269"/>
    <w:rsid w:val="001953C0"/>
    <w:rsid w:val="001973DC"/>
    <w:rsid w:val="001A16B0"/>
    <w:rsid w:val="001A1C05"/>
    <w:rsid w:val="001A25AE"/>
    <w:rsid w:val="001B0103"/>
    <w:rsid w:val="001B1665"/>
    <w:rsid w:val="001B25D5"/>
    <w:rsid w:val="001B31B2"/>
    <w:rsid w:val="001C03BC"/>
    <w:rsid w:val="001C5E91"/>
    <w:rsid w:val="001D5E9B"/>
    <w:rsid w:val="001E3455"/>
    <w:rsid w:val="001E57D0"/>
    <w:rsid w:val="001E600C"/>
    <w:rsid w:val="001F1F7D"/>
    <w:rsid w:val="001F2A8D"/>
    <w:rsid w:val="001F3FB0"/>
    <w:rsid w:val="001F58B1"/>
    <w:rsid w:val="0020510A"/>
    <w:rsid w:val="00207DB9"/>
    <w:rsid w:val="00213278"/>
    <w:rsid w:val="002157D1"/>
    <w:rsid w:val="00216C65"/>
    <w:rsid w:val="00217430"/>
    <w:rsid w:val="002214C5"/>
    <w:rsid w:val="00230DCE"/>
    <w:rsid w:val="0023162C"/>
    <w:rsid w:val="00232B03"/>
    <w:rsid w:val="0024037C"/>
    <w:rsid w:val="00245257"/>
    <w:rsid w:val="00245EE5"/>
    <w:rsid w:val="002461B2"/>
    <w:rsid w:val="002478F4"/>
    <w:rsid w:val="00255695"/>
    <w:rsid w:val="002559FD"/>
    <w:rsid w:val="00255F51"/>
    <w:rsid w:val="002808EE"/>
    <w:rsid w:val="00281DFB"/>
    <w:rsid w:val="002909AA"/>
    <w:rsid w:val="00294A23"/>
    <w:rsid w:val="002A1BA1"/>
    <w:rsid w:val="002B6C5E"/>
    <w:rsid w:val="002B7246"/>
    <w:rsid w:val="002C0F86"/>
    <w:rsid w:val="002C5178"/>
    <w:rsid w:val="002E18A4"/>
    <w:rsid w:val="002E1D5D"/>
    <w:rsid w:val="002E2257"/>
    <w:rsid w:val="002E74DF"/>
    <w:rsid w:val="002F3112"/>
    <w:rsid w:val="002F743E"/>
    <w:rsid w:val="00311C80"/>
    <w:rsid w:val="0031376A"/>
    <w:rsid w:val="00316599"/>
    <w:rsid w:val="003165AC"/>
    <w:rsid w:val="00324156"/>
    <w:rsid w:val="00326DFB"/>
    <w:rsid w:val="00330B0E"/>
    <w:rsid w:val="003313C4"/>
    <w:rsid w:val="0033344A"/>
    <w:rsid w:val="00340366"/>
    <w:rsid w:val="00342DFA"/>
    <w:rsid w:val="003567E4"/>
    <w:rsid w:val="00366D73"/>
    <w:rsid w:val="003715B1"/>
    <w:rsid w:val="0038160C"/>
    <w:rsid w:val="00383E11"/>
    <w:rsid w:val="00384AE1"/>
    <w:rsid w:val="00387C5E"/>
    <w:rsid w:val="003A038F"/>
    <w:rsid w:val="003A210B"/>
    <w:rsid w:val="003A3A81"/>
    <w:rsid w:val="003A3BB4"/>
    <w:rsid w:val="003A4617"/>
    <w:rsid w:val="003B0CDA"/>
    <w:rsid w:val="003B167B"/>
    <w:rsid w:val="003B1EC5"/>
    <w:rsid w:val="003B251F"/>
    <w:rsid w:val="003B2A8D"/>
    <w:rsid w:val="003B2FE8"/>
    <w:rsid w:val="003B30ED"/>
    <w:rsid w:val="003C2941"/>
    <w:rsid w:val="003C7AFC"/>
    <w:rsid w:val="003D1A94"/>
    <w:rsid w:val="003D63B1"/>
    <w:rsid w:val="003D7EB2"/>
    <w:rsid w:val="003E0860"/>
    <w:rsid w:val="003E1FEA"/>
    <w:rsid w:val="003E5201"/>
    <w:rsid w:val="003F6E81"/>
    <w:rsid w:val="003F7170"/>
    <w:rsid w:val="00400058"/>
    <w:rsid w:val="004073AC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4042E"/>
    <w:rsid w:val="0044620B"/>
    <w:rsid w:val="00452B7C"/>
    <w:rsid w:val="00453836"/>
    <w:rsid w:val="0047117F"/>
    <w:rsid w:val="0047797E"/>
    <w:rsid w:val="004832CC"/>
    <w:rsid w:val="00485749"/>
    <w:rsid w:val="00485C46"/>
    <w:rsid w:val="00491F63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D3310"/>
    <w:rsid w:val="004E381A"/>
    <w:rsid w:val="004F0B3B"/>
    <w:rsid w:val="004F2D05"/>
    <w:rsid w:val="004F3053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24437"/>
    <w:rsid w:val="00536C8A"/>
    <w:rsid w:val="0053700D"/>
    <w:rsid w:val="00540F56"/>
    <w:rsid w:val="00543C6A"/>
    <w:rsid w:val="00544506"/>
    <w:rsid w:val="00552319"/>
    <w:rsid w:val="00553F6E"/>
    <w:rsid w:val="005575C1"/>
    <w:rsid w:val="00561C8B"/>
    <w:rsid w:val="00562218"/>
    <w:rsid w:val="0056268E"/>
    <w:rsid w:val="00566EE2"/>
    <w:rsid w:val="005722C9"/>
    <w:rsid w:val="00574566"/>
    <w:rsid w:val="005808F6"/>
    <w:rsid w:val="00587855"/>
    <w:rsid w:val="00587C23"/>
    <w:rsid w:val="00590B57"/>
    <w:rsid w:val="005A0BA7"/>
    <w:rsid w:val="005A3CAF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0D97"/>
    <w:rsid w:val="005D4F1B"/>
    <w:rsid w:val="005D5510"/>
    <w:rsid w:val="005D59D8"/>
    <w:rsid w:val="005E0524"/>
    <w:rsid w:val="005E06DD"/>
    <w:rsid w:val="005E0CE3"/>
    <w:rsid w:val="005E5942"/>
    <w:rsid w:val="005F0485"/>
    <w:rsid w:val="005F126C"/>
    <w:rsid w:val="005F16A8"/>
    <w:rsid w:val="005F3F5A"/>
    <w:rsid w:val="005F52BE"/>
    <w:rsid w:val="00602717"/>
    <w:rsid w:val="00602CDF"/>
    <w:rsid w:val="00602D4C"/>
    <w:rsid w:val="00603EC8"/>
    <w:rsid w:val="00605BD2"/>
    <w:rsid w:val="00613F65"/>
    <w:rsid w:val="0061642B"/>
    <w:rsid w:val="00616D91"/>
    <w:rsid w:val="0062502E"/>
    <w:rsid w:val="006258E0"/>
    <w:rsid w:val="00627350"/>
    <w:rsid w:val="00635CD3"/>
    <w:rsid w:val="00655329"/>
    <w:rsid w:val="00656DE8"/>
    <w:rsid w:val="00657286"/>
    <w:rsid w:val="006610F7"/>
    <w:rsid w:val="006614E8"/>
    <w:rsid w:val="006623AB"/>
    <w:rsid w:val="00671813"/>
    <w:rsid w:val="00671CF6"/>
    <w:rsid w:val="00676D92"/>
    <w:rsid w:val="00686B85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B5F1F"/>
    <w:rsid w:val="006C3CDD"/>
    <w:rsid w:val="006C610A"/>
    <w:rsid w:val="006C69EF"/>
    <w:rsid w:val="006C6EEC"/>
    <w:rsid w:val="006D01B6"/>
    <w:rsid w:val="006D2115"/>
    <w:rsid w:val="006D53BC"/>
    <w:rsid w:val="006D6FAF"/>
    <w:rsid w:val="006E23B6"/>
    <w:rsid w:val="006E6224"/>
    <w:rsid w:val="006F23E1"/>
    <w:rsid w:val="006F26A1"/>
    <w:rsid w:val="006F2813"/>
    <w:rsid w:val="006F518A"/>
    <w:rsid w:val="00702D3A"/>
    <w:rsid w:val="00704F9D"/>
    <w:rsid w:val="00713E4C"/>
    <w:rsid w:val="00717946"/>
    <w:rsid w:val="0072341B"/>
    <w:rsid w:val="00723C85"/>
    <w:rsid w:val="007303F6"/>
    <w:rsid w:val="00730D8B"/>
    <w:rsid w:val="00732040"/>
    <w:rsid w:val="00734F15"/>
    <w:rsid w:val="007460CF"/>
    <w:rsid w:val="00746868"/>
    <w:rsid w:val="00746F00"/>
    <w:rsid w:val="00751598"/>
    <w:rsid w:val="00757EE8"/>
    <w:rsid w:val="00762D4B"/>
    <w:rsid w:val="007639EA"/>
    <w:rsid w:val="00766B8B"/>
    <w:rsid w:val="00766CB2"/>
    <w:rsid w:val="00773789"/>
    <w:rsid w:val="00776962"/>
    <w:rsid w:val="007778AD"/>
    <w:rsid w:val="007778C4"/>
    <w:rsid w:val="00781929"/>
    <w:rsid w:val="00784229"/>
    <w:rsid w:val="00786DE2"/>
    <w:rsid w:val="007876FC"/>
    <w:rsid w:val="00787BF4"/>
    <w:rsid w:val="00787E30"/>
    <w:rsid w:val="00796163"/>
    <w:rsid w:val="007A3144"/>
    <w:rsid w:val="007A46BA"/>
    <w:rsid w:val="007A6CF3"/>
    <w:rsid w:val="007C0D71"/>
    <w:rsid w:val="007C13D3"/>
    <w:rsid w:val="007C1C17"/>
    <w:rsid w:val="007C2D24"/>
    <w:rsid w:val="007C3C50"/>
    <w:rsid w:val="007C531D"/>
    <w:rsid w:val="007D252F"/>
    <w:rsid w:val="007D4DE5"/>
    <w:rsid w:val="007D7C08"/>
    <w:rsid w:val="007E266F"/>
    <w:rsid w:val="007E6643"/>
    <w:rsid w:val="007F24EF"/>
    <w:rsid w:val="007F26F3"/>
    <w:rsid w:val="007F343C"/>
    <w:rsid w:val="008066EE"/>
    <w:rsid w:val="00806A18"/>
    <w:rsid w:val="008115D0"/>
    <w:rsid w:val="00812B93"/>
    <w:rsid w:val="00815A6D"/>
    <w:rsid w:val="00816CE5"/>
    <w:rsid w:val="008263BB"/>
    <w:rsid w:val="00827DF8"/>
    <w:rsid w:val="00830795"/>
    <w:rsid w:val="00830EBC"/>
    <w:rsid w:val="00834651"/>
    <w:rsid w:val="0084127D"/>
    <w:rsid w:val="008412E2"/>
    <w:rsid w:val="00843B31"/>
    <w:rsid w:val="00851C2E"/>
    <w:rsid w:val="008534B1"/>
    <w:rsid w:val="008578AB"/>
    <w:rsid w:val="0086354A"/>
    <w:rsid w:val="008637C5"/>
    <w:rsid w:val="0086582B"/>
    <w:rsid w:val="00870223"/>
    <w:rsid w:val="00870807"/>
    <w:rsid w:val="00870B9F"/>
    <w:rsid w:val="00873288"/>
    <w:rsid w:val="008735D3"/>
    <w:rsid w:val="008735D5"/>
    <w:rsid w:val="00874DFE"/>
    <w:rsid w:val="0087580D"/>
    <w:rsid w:val="00875D42"/>
    <w:rsid w:val="00880E0F"/>
    <w:rsid w:val="008823B1"/>
    <w:rsid w:val="00882556"/>
    <w:rsid w:val="00883100"/>
    <w:rsid w:val="00891D42"/>
    <w:rsid w:val="00891E65"/>
    <w:rsid w:val="00894E4D"/>
    <w:rsid w:val="00897047"/>
    <w:rsid w:val="008A4BEC"/>
    <w:rsid w:val="008B3D66"/>
    <w:rsid w:val="008B58EC"/>
    <w:rsid w:val="008C35B0"/>
    <w:rsid w:val="008C367B"/>
    <w:rsid w:val="008C5AEB"/>
    <w:rsid w:val="008C7495"/>
    <w:rsid w:val="008D2232"/>
    <w:rsid w:val="008D525D"/>
    <w:rsid w:val="008E1371"/>
    <w:rsid w:val="008E214E"/>
    <w:rsid w:val="008E2553"/>
    <w:rsid w:val="008E2745"/>
    <w:rsid w:val="008F074C"/>
    <w:rsid w:val="008F0D23"/>
    <w:rsid w:val="008F2560"/>
    <w:rsid w:val="008F25EA"/>
    <w:rsid w:val="008F62B6"/>
    <w:rsid w:val="008F778A"/>
    <w:rsid w:val="00904E7A"/>
    <w:rsid w:val="0090791D"/>
    <w:rsid w:val="00910222"/>
    <w:rsid w:val="009113C2"/>
    <w:rsid w:val="00911CBB"/>
    <w:rsid w:val="0092069D"/>
    <w:rsid w:val="009222CD"/>
    <w:rsid w:val="00922E14"/>
    <w:rsid w:val="0092686A"/>
    <w:rsid w:val="00927B91"/>
    <w:rsid w:val="00931AAD"/>
    <w:rsid w:val="00943A11"/>
    <w:rsid w:val="009447F5"/>
    <w:rsid w:val="009475BA"/>
    <w:rsid w:val="00953D1A"/>
    <w:rsid w:val="009562BC"/>
    <w:rsid w:val="00960E10"/>
    <w:rsid w:val="00966AB7"/>
    <w:rsid w:val="0096735D"/>
    <w:rsid w:val="00972267"/>
    <w:rsid w:val="00973D41"/>
    <w:rsid w:val="00982D59"/>
    <w:rsid w:val="00985426"/>
    <w:rsid w:val="009863EC"/>
    <w:rsid w:val="0099153B"/>
    <w:rsid w:val="0099414D"/>
    <w:rsid w:val="00996504"/>
    <w:rsid w:val="009A50BA"/>
    <w:rsid w:val="009B112F"/>
    <w:rsid w:val="009B2652"/>
    <w:rsid w:val="009B3226"/>
    <w:rsid w:val="009B704A"/>
    <w:rsid w:val="009C3B0B"/>
    <w:rsid w:val="009C5FE2"/>
    <w:rsid w:val="009C6236"/>
    <w:rsid w:val="009D26DA"/>
    <w:rsid w:val="009D7D54"/>
    <w:rsid w:val="009E06D8"/>
    <w:rsid w:val="009E2F2C"/>
    <w:rsid w:val="009E37FF"/>
    <w:rsid w:val="009E41F0"/>
    <w:rsid w:val="009E5043"/>
    <w:rsid w:val="009E759D"/>
    <w:rsid w:val="009E764F"/>
    <w:rsid w:val="009F1270"/>
    <w:rsid w:val="009F2209"/>
    <w:rsid w:val="009F5234"/>
    <w:rsid w:val="009F580D"/>
    <w:rsid w:val="009F69E1"/>
    <w:rsid w:val="009F790D"/>
    <w:rsid w:val="00A0083B"/>
    <w:rsid w:val="00A02226"/>
    <w:rsid w:val="00A030FD"/>
    <w:rsid w:val="00A07F94"/>
    <w:rsid w:val="00A24D6A"/>
    <w:rsid w:val="00A33B89"/>
    <w:rsid w:val="00A35909"/>
    <w:rsid w:val="00A35BC8"/>
    <w:rsid w:val="00A373C6"/>
    <w:rsid w:val="00A40F7D"/>
    <w:rsid w:val="00A4199F"/>
    <w:rsid w:val="00A432D0"/>
    <w:rsid w:val="00A50024"/>
    <w:rsid w:val="00A52011"/>
    <w:rsid w:val="00A54320"/>
    <w:rsid w:val="00A567EB"/>
    <w:rsid w:val="00A5753F"/>
    <w:rsid w:val="00A73763"/>
    <w:rsid w:val="00A74286"/>
    <w:rsid w:val="00A75929"/>
    <w:rsid w:val="00A8121D"/>
    <w:rsid w:val="00A82158"/>
    <w:rsid w:val="00A8254F"/>
    <w:rsid w:val="00A865DB"/>
    <w:rsid w:val="00A8719F"/>
    <w:rsid w:val="00A876CD"/>
    <w:rsid w:val="00A91375"/>
    <w:rsid w:val="00A96286"/>
    <w:rsid w:val="00AA6993"/>
    <w:rsid w:val="00AB5C2E"/>
    <w:rsid w:val="00AB683F"/>
    <w:rsid w:val="00AB6B14"/>
    <w:rsid w:val="00AC1D99"/>
    <w:rsid w:val="00AC7535"/>
    <w:rsid w:val="00AD1907"/>
    <w:rsid w:val="00AD5288"/>
    <w:rsid w:val="00AE15C2"/>
    <w:rsid w:val="00AE6FE7"/>
    <w:rsid w:val="00AF1017"/>
    <w:rsid w:val="00AF3C40"/>
    <w:rsid w:val="00B010A3"/>
    <w:rsid w:val="00B140F2"/>
    <w:rsid w:val="00B145B5"/>
    <w:rsid w:val="00B16C4E"/>
    <w:rsid w:val="00B210B2"/>
    <w:rsid w:val="00B23430"/>
    <w:rsid w:val="00B2625D"/>
    <w:rsid w:val="00B27615"/>
    <w:rsid w:val="00B306C0"/>
    <w:rsid w:val="00B30D6C"/>
    <w:rsid w:val="00B36565"/>
    <w:rsid w:val="00B36C56"/>
    <w:rsid w:val="00B4453B"/>
    <w:rsid w:val="00B44E4D"/>
    <w:rsid w:val="00B576EF"/>
    <w:rsid w:val="00B60F68"/>
    <w:rsid w:val="00B62334"/>
    <w:rsid w:val="00B63FBF"/>
    <w:rsid w:val="00B67316"/>
    <w:rsid w:val="00B72AA6"/>
    <w:rsid w:val="00B81AFB"/>
    <w:rsid w:val="00B82C72"/>
    <w:rsid w:val="00B82E31"/>
    <w:rsid w:val="00B863D9"/>
    <w:rsid w:val="00B86A08"/>
    <w:rsid w:val="00B96DC5"/>
    <w:rsid w:val="00BA06E1"/>
    <w:rsid w:val="00BA4964"/>
    <w:rsid w:val="00BA6B08"/>
    <w:rsid w:val="00BB5C12"/>
    <w:rsid w:val="00BB64DA"/>
    <w:rsid w:val="00BB7072"/>
    <w:rsid w:val="00BB71DD"/>
    <w:rsid w:val="00BC2484"/>
    <w:rsid w:val="00BE59EC"/>
    <w:rsid w:val="00BF5A64"/>
    <w:rsid w:val="00BF6BA2"/>
    <w:rsid w:val="00C04E4E"/>
    <w:rsid w:val="00C140AB"/>
    <w:rsid w:val="00C15230"/>
    <w:rsid w:val="00C162C9"/>
    <w:rsid w:val="00C1645F"/>
    <w:rsid w:val="00C16EE0"/>
    <w:rsid w:val="00C21028"/>
    <w:rsid w:val="00C21B21"/>
    <w:rsid w:val="00C224DB"/>
    <w:rsid w:val="00C2294D"/>
    <w:rsid w:val="00C4245D"/>
    <w:rsid w:val="00C46137"/>
    <w:rsid w:val="00C46682"/>
    <w:rsid w:val="00C541C6"/>
    <w:rsid w:val="00C56889"/>
    <w:rsid w:val="00C56B09"/>
    <w:rsid w:val="00C571CA"/>
    <w:rsid w:val="00C57E52"/>
    <w:rsid w:val="00C6382E"/>
    <w:rsid w:val="00C70244"/>
    <w:rsid w:val="00C7400C"/>
    <w:rsid w:val="00C76478"/>
    <w:rsid w:val="00C77A78"/>
    <w:rsid w:val="00C8018C"/>
    <w:rsid w:val="00C82EB2"/>
    <w:rsid w:val="00C8455F"/>
    <w:rsid w:val="00C9640A"/>
    <w:rsid w:val="00CB711C"/>
    <w:rsid w:val="00CD1161"/>
    <w:rsid w:val="00CD4FF5"/>
    <w:rsid w:val="00CD5E9B"/>
    <w:rsid w:val="00CE04AA"/>
    <w:rsid w:val="00CE4750"/>
    <w:rsid w:val="00CF126C"/>
    <w:rsid w:val="00CF2E4E"/>
    <w:rsid w:val="00D01C10"/>
    <w:rsid w:val="00D01CDD"/>
    <w:rsid w:val="00D03525"/>
    <w:rsid w:val="00D038C4"/>
    <w:rsid w:val="00D04725"/>
    <w:rsid w:val="00D11384"/>
    <w:rsid w:val="00D114AA"/>
    <w:rsid w:val="00D13D9D"/>
    <w:rsid w:val="00D14380"/>
    <w:rsid w:val="00D17775"/>
    <w:rsid w:val="00D232F8"/>
    <w:rsid w:val="00D240AA"/>
    <w:rsid w:val="00D25736"/>
    <w:rsid w:val="00D33320"/>
    <w:rsid w:val="00D33848"/>
    <w:rsid w:val="00D375A0"/>
    <w:rsid w:val="00D4443B"/>
    <w:rsid w:val="00D44DEA"/>
    <w:rsid w:val="00D47CD9"/>
    <w:rsid w:val="00D51AED"/>
    <w:rsid w:val="00D541D4"/>
    <w:rsid w:val="00D547D6"/>
    <w:rsid w:val="00D5489C"/>
    <w:rsid w:val="00D5565C"/>
    <w:rsid w:val="00D61614"/>
    <w:rsid w:val="00D62114"/>
    <w:rsid w:val="00D67770"/>
    <w:rsid w:val="00D758A9"/>
    <w:rsid w:val="00D80CC8"/>
    <w:rsid w:val="00D8556F"/>
    <w:rsid w:val="00D85999"/>
    <w:rsid w:val="00D86BAD"/>
    <w:rsid w:val="00D904A4"/>
    <w:rsid w:val="00D90723"/>
    <w:rsid w:val="00D93209"/>
    <w:rsid w:val="00D93A8E"/>
    <w:rsid w:val="00D95F9B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35F8"/>
    <w:rsid w:val="00E46915"/>
    <w:rsid w:val="00E531F0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CC9"/>
    <w:rsid w:val="00E97A8F"/>
    <w:rsid w:val="00EA0A53"/>
    <w:rsid w:val="00EA67D0"/>
    <w:rsid w:val="00EB2798"/>
    <w:rsid w:val="00EB52F1"/>
    <w:rsid w:val="00EB77EF"/>
    <w:rsid w:val="00EC1B68"/>
    <w:rsid w:val="00EC37CF"/>
    <w:rsid w:val="00ED6997"/>
    <w:rsid w:val="00ED7AC0"/>
    <w:rsid w:val="00ED7EA3"/>
    <w:rsid w:val="00EE0E89"/>
    <w:rsid w:val="00EE1295"/>
    <w:rsid w:val="00EE1854"/>
    <w:rsid w:val="00EE5514"/>
    <w:rsid w:val="00EF10AE"/>
    <w:rsid w:val="00EF14D2"/>
    <w:rsid w:val="00EF49ED"/>
    <w:rsid w:val="00EF73DE"/>
    <w:rsid w:val="00EF7C1A"/>
    <w:rsid w:val="00F03C70"/>
    <w:rsid w:val="00F10744"/>
    <w:rsid w:val="00F14CB2"/>
    <w:rsid w:val="00F14CD0"/>
    <w:rsid w:val="00F1563D"/>
    <w:rsid w:val="00F15CEE"/>
    <w:rsid w:val="00F240C8"/>
    <w:rsid w:val="00F24F6D"/>
    <w:rsid w:val="00F3137F"/>
    <w:rsid w:val="00F3436B"/>
    <w:rsid w:val="00F413EA"/>
    <w:rsid w:val="00F459B8"/>
    <w:rsid w:val="00F55E50"/>
    <w:rsid w:val="00F64550"/>
    <w:rsid w:val="00F648B5"/>
    <w:rsid w:val="00F72A68"/>
    <w:rsid w:val="00F7337B"/>
    <w:rsid w:val="00F73D2A"/>
    <w:rsid w:val="00F802A0"/>
    <w:rsid w:val="00F83613"/>
    <w:rsid w:val="00F850EB"/>
    <w:rsid w:val="00F85FA2"/>
    <w:rsid w:val="00F875E2"/>
    <w:rsid w:val="00F95C7A"/>
    <w:rsid w:val="00F96985"/>
    <w:rsid w:val="00F97A9B"/>
    <w:rsid w:val="00FA5262"/>
    <w:rsid w:val="00FA6894"/>
    <w:rsid w:val="00FA7D29"/>
    <w:rsid w:val="00FB11BB"/>
    <w:rsid w:val="00FB12E5"/>
    <w:rsid w:val="00FB5FE5"/>
    <w:rsid w:val="00FC0B44"/>
    <w:rsid w:val="00FC3B16"/>
    <w:rsid w:val="00FC6DD1"/>
    <w:rsid w:val="00FD1506"/>
    <w:rsid w:val="00FD61A2"/>
    <w:rsid w:val="00FD6BFA"/>
    <w:rsid w:val="00FE2F69"/>
    <w:rsid w:val="00FE409D"/>
    <w:rsid w:val="00FE4459"/>
    <w:rsid w:val="00FE61C2"/>
    <w:rsid w:val="00FE6E9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3677A76F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uiPriority w:val="99"/>
    <w:qFormat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23C85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D95F9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35909"/>
    <w:pPr>
      <w:widowControl w:val="0"/>
      <w:suppressAutoHyphens/>
      <w:ind w:left="108"/>
    </w:pPr>
    <w:rPr>
      <w:sz w:val="22"/>
      <w:szCs w:val="2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92069D"/>
    <w:pPr>
      <w:widowControl w:val="0"/>
      <w:autoSpaceDE w:val="0"/>
      <w:autoSpaceDN w:val="0"/>
      <w:ind w:left="228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AB6B14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AB6B14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AB6B14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AB6B14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921D-24F1-4BC4-B392-5CF4DD29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</Template>
  <TotalTime>3</TotalTime>
  <Pages>2</Pages>
  <Words>616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Giangiacomo</dc:creator>
  <cp:lastModifiedBy>Ospite</cp:lastModifiedBy>
  <cp:revision>4</cp:revision>
  <cp:lastPrinted>2024-06-05T12:57:00Z</cp:lastPrinted>
  <dcterms:created xsi:type="dcterms:W3CDTF">2024-06-05T13:00:00Z</dcterms:created>
  <dcterms:modified xsi:type="dcterms:W3CDTF">2024-06-05T13:16:00Z</dcterms:modified>
</cp:coreProperties>
</file>