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16" w:rsidRDefault="00123416" w:rsidP="00AB6B14">
      <w:pPr>
        <w:rPr>
          <w:rFonts w:asciiTheme="minorHAnsi" w:hAnsiTheme="minorHAnsi" w:cstheme="minorHAnsi"/>
          <w:sz w:val="22"/>
          <w:szCs w:val="22"/>
        </w:rPr>
      </w:pPr>
    </w:p>
    <w:p w:rsidR="00AB6B14" w:rsidRDefault="00AB6B14" w:rsidP="00AB6B14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1 </w:t>
      </w:r>
    </w:p>
    <w:p w:rsidR="00D5489C" w:rsidRPr="0008257B" w:rsidRDefault="00D5489C" w:rsidP="00AB6B14">
      <w:pPr>
        <w:rPr>
          <w:rFonts w:asciiTheme="minorHAnsi" w:hAnsiTheme="minorHAnsi" w:cstheme="minorHAnsi"/>
          <w:sz w:val="22"/>
          <w:szCs w:val="22"/>
        </w:rPr>
      </w:pPr>
    </w:p>
    <w:p w:rsidR="00AB6B14" w:rsidRPr="0008257B" w:rsidRDefault="00AB6B14" w:rsidP="00AB6B14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AB6B14" w:rsidRPr="0008257B" w:rsidRDefault="00AB6B14" w:rsidP="00AB6B14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AB6B14" w:rsidRPr="0008257B" w:rsidRDefault="00AB6B14" w:rsidP="00AB6B14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B6B14" w:rsidRDefault="00AB6B14" w:rsidP="00AB6B14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B6B14" w:rsidRPr="0008257B" w:rsidRDefault="00AB6B14" w:rsidP="00AB6B14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B6B14" w:rsidRPr="0008257B" w:rsidRDefault="00AB6B14" w:rsidP="002E1D5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>DOMANDA DI PARTECIPAZIONE FIGUR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E</w:t>
      </w: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PROFESSIONALI </w:t>
      </w:r>
      <w:r w:rsidR="002E18A4" w:rsidRPr="00AC1D99">
        <w:rPr>
          <w:rFonts w:asciiTheme="minorHAnsi" w:hAnsiTheme="minorHAnsi" w:cstheme="minorHAnsi"/>
          <w:b/>
          <w:bCs/>
          <w:sz w:val="22"/>
          <w:szCs w:val="22"/>
          <w:u w:val="single"/>
        </w:rPr>
        <w:t>ESPERTO</w:t>
      </w:r>
      <w:r w:rsidR="00311C80">
        <w:rPr>
          <w:rFonts w:asciiTheme="minorHAnsi" w:hAnsiTheme="minorHAnsi" w:cstheme="minorHAnsi"/>
          <w:b/>
          <w:bCs/>
          <w:sz w:val="22"/>
          <w:szCs w:val="22"/>
          <w:u w:val="single"/>
        </w:rPr>
        <w:t>/TUTOR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STEM E MULTILINGUISMO </w:t>
      </w:r>
      <w:r w:rsidR="00D5489C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LINEA DI INTERVENTO A </w:t>
      </w:r>
    </w:p>
    <w:p w:rsidR="00AB6B14" w:rsidRDefault="00AB6B14" w:rsidP="00AB6B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PNRR</w:t>
      </w:r>
      <w:r w:rsidRPr="00C70244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C70244">
        <w:rPr>
          <w:rFonts w:asciiTheme="minorHAnsi" w:hAnsiTheme="minorHAnsi" w:cstheme="minorHAnsi"/>
          <w:sz w:val="22"/>
          <w:szCs w:val="22"/>
        </w:rPr>
        <w:t xml:space="preserve">Missione 4 – </w:t>
      </w:r>
      <w:r w:rsidRPr="00C70244">
        <w:rPr>
          <w:rFonts w:asciiTheme="minorHAnsi" w:hAnsiTheme="minorHAnsi" w:cstheme="minorHAnsi"/>
          <w:bCs/>
          <w:sz w:val="22"/>
          <w:szCs w:val="22"/>
        </w:rPr>
        <w:t>Componente 1 –</w:t>
      </w:r>
      <w:r>
        <w:rPr>
          <w:rFonts w:asciiTheme="minorHAnsi" w:hAnsiTheme="minorHAnsi" w:cstheme="minorHAnsi"/>
          <w:bCs/>
          <w:sz w:val="22"/>
          <w:szCs w:val="22"/>
        </w:rPr>
        <w:t xml:space="preserve"> Investimento 3.1 </w:t>
      </w:r>
      <w:r w:rsidRPr="00C70244">
        <w:rPr>
          <w:rFonts w:asciiTheme="minorHAnsi" w:hAnsiTheme="minorHAnsi" w:cstheme="minorHAnsi"/>
          <w:sz w:val="22"/>
          <w:szCs w:val="22"/>
        </w:rPr>
        <w:t>(D.M. 65/2023)</w:t>
      </w:r>
    </w:p>
    <w:p w:rsidR="00AB6B14" w:rsidRPr="00885C4D" w:rsidRDefault="00AB6B14" w:rsidP="00AB6B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244">
        <w:rPr>
          <w:rFonts w:asciiTheme="minorHAnsi" w:hAnsiTheme="minorHAnsi" w:cstheme="minorHAnsi"/>
          <w:bCs/>
          <w:sz w:val="22"/>
          <w:szCs w:val="22"/>
        </w:rPr>
        <w:t xml:space="preserve">Avviso </w:t>
      </w:r>
      <w:r w:rsidRPr="00C70244">
        <w:rPr>
          <w:rFonts w:asciiTheme="minorHAnsi" w:hAnsiTheme="minorHAnsi" w:cstheme="minorHAnsi"/>
          <w:sz w:val="22"/>
          <w:szCs w:val="22"/>
        </w:rPr>
        <w:t xml:space="preserve">M4C1I3.1-2023-1143 Competenze STEM e multilinguistiche nelle scuole statali </w:t>
      </w:r>
      <w:r>
        <w:rPr>
          <w:rFonts w:asciiTheme="minorHAnsi" w:hAnsiTheme="minorHAnsi" w:cstheme="minorHAnsi"/>
          <w:sz w:val="22"/>
          <w:szCs w:val="22"/>
        </w:rPr>
        <w:t>(D.M. 65/2023)</w:t>
      </w:r>
    </w:p>
    <w:p w:rsidR="00AB6B14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6B14" w:rsidRPr="0008257B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6B14" w:rsidRPr="0008257B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________________________________________________________________________ </w:t>
      </w:r>
    </w:p>
    <w:p w:rsidR="00AB6B14" w:rsidRPr="0008257B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8257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8257B">
        <w:rPr>
          <w:rFonts w:asciiTheme="minorHAnsi" w:hAnsiTheme="minorHAnsi" w:cstheme="minorHAnsi"/>
          <w:sz w:val="22"/>
          <w:szCs w:val="22"/>
        </w:rPr>
        <w:t xml:space="preserve"> _______________________ (____) il ___/___/______ codice fiscale ________________________ </w:t>
      </w:r>
    </w:p>
    <w:p w:rsidR="00AB6B14" w:rsidRPr="0008257B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residente a ________________________ (____) in via ______________________________________ n. ___</w:t>
      </w:r>
    </w:p>
    <w:p w:rsidR="00AB6B14" w:rsidRPr="0008257B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AB6B14" w:rsidRPr="0008257B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AB6B14" w:rsidRPr="0008257B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servizio a tempo indeterminato </w:t>
      </w:r>
      <w:r w:rsidRPr="0008257B">
        <w:rPr>
          <w:rFonts w:asciiTheme="minorHAnsi" w:hAnsiTheme="minorHAnsi" w:cstheme="minorHAnsi"/>
          <w:sz w:val="22"/>
          <w:szCs w:val="22"/>
        </w:rPr>
        <w:t>presso I.C. Esine con la qualifica di _________________________________</w:t>
      </w:r>
    </w:p>
    <w:p w:rsidR="00AB6B14" w:rsidRDefault="00AB6B14" w:rsidP="00AB6B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B6B14" w:rsidRDefault="00AB6B14" w:rsidP="00AB6B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B6B14" w:rsidRPr="0008257B" w:rsidRDefault="00AB6B14" w:rsidP="00AB6B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18A4" w:rsidRDefault="00AB6B14" w:rsidP="00AB6B14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8257B">
        <w:rPr>
          <w:rFonts w:asciiTheme="minorHAnsi" w:eastAsia="Times New Roman" w:hAnsiTheme="minorHAnsi" w:cstheme="minorHAnsi"/>
          <w:sz w:val="22"/>
          <w:szCs w:val="22"/>
        </w:rPr>
        <w:t>di partecipare alla selezione per l’attrib</w:t>
      </w:r>
      <w:r>
        <w:rPr>
          <w:rFonts w:asciiTheme="minorHAnsi" w:eastAsia="Times New Roman" w:hAnsiTheme="minorHAnsi" w:cstheme="minorHAnsi"/>
          <w:sz w:val="22"/>
          <w:szCs w:val="22"/>
        </w:rPr>
        <w:t>uzione dell’incarico di</w:t>
      </w:r>
      <w:r w:rsidR="001F58B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F58B1" w:rsidRPr="00FD6BFA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ESPERTO </w:t>
      </w:r>
      <w:r w:rsidR="00FD6BFA" w:rsidRPr="00FD6BFA">
        <w:rPr>
          <w:rFonts w:asciiTheme="minorHAnsi" w:eastAsia="Times New Roman" w:hAnsiTheme="minorHAnsi" w:cstheme="minorHAnsi"/>
          <w:sz w:val="22"/>
          <w:szCs w:val="22"/>
          <w:u w:val="single"/>
        </w:rPr>
        <w:t>/ TUTOR</w:t>
      </w:r>
    </w:p>
    <w:p w:rsidR="00BB5C12" w:rsidRDefault="00BB5C12" w:rsidP="00AB6B14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10657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850"/>
        <w:gridCol w:w="2211"/>
        <w:gridCol w:w="1134"/>
        <w:gridCol w:w="2268"/>
        <w:gridCol w:w="1077"/>
        <w:gridCol w:w="1020"/>
        <w:gridCol w:w="1077"/>
        <w:gridCol w:w="1020"/>
      </w:tblGrid>
      <w:tr w:rsidR="00311C80" w:rsidRPr="00D17775" w:rsidTr="00311C80">
        <w:trPr>
          <w:trHeight w:val="43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  <w:vAlign w:val="center"/>
          </w:tcPr>
          <w:p w:rsidR="00311C80" w:rsidRPr="00D17775" w:rsidRDefault="00311C80" w:rsidP="00311C80">
            <w:pPr>
              <w:pStyle w:val="TableParagraph"/>
              <w:ind w:left="-59" w:right="57" w:firstLine="5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Titolo edizione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  <w:vAlign w:val="center"/>
          </w:tcPr>
          <w:p w:rsidR="00311C80" w:rsidRPr="00D17775" w:rsidRDefault="00311C80" w:rsidP="00BB5C12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Descrizione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  <w:vAlign w:val="center"/>
          </w:tcPr>
          <w:p w:rsidR="00311C80" w:rsidRPr="00D17775" w:rsidRDefault="00311C80" w:rsidP="001F58B1">
            <w:pPr>
              <w:pStyle w:val="TableParagraph"/>
              <w:ind w:left="1" w:right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Sede di svolgimento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  <w:vAlign w:val="center"/>
          </w:tcPr>
          <w:p w:rsidR="00311C80" w:rsidRPr="00D17775" w:rsidRDefault="00311C80" w:rsidP="00BB5C12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Periodo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311C80" w:rsidRDefault="00311C80" w:rsidP="00311C80">
            <w:pPr>
              <w:pStyle w:val="TableParagraph"/>
              <w:ind w:left="-85" w:right="-5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disponibilità</w:t>
            </w:r>
          </w:p>
          <w:p w:rsidR="00311C80" w:rsidRDefault="00311C80" w:rsidP="00311C80">
            <w:pPr>
              <w:pStyle w:val="TableParagraph"/>
              <w:ind w:left="-85" w:right="-5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ESPERTO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  <w:vAlign w:val="center"/>
          </w:tcPr>
          <w:p w:rsidR="00311C80" w:rsidRPr="00D17775" w:rsidRDefault="00FD6BFA" w:rsidP="00311C80">
            <w:pPr>
              <w:pStyle w:val="TableParagraph"/>
              <w:ind w:left="-31" w:right="23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Preferenza per ESPERTO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311C80" w:rsidRDefault="00311C80" w:rsidP="00311C80">
            <w:pPr>
              <w:pStyle w:val="TableParagraph"/>
              <w:ind w:left="-5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disponibilità</w:t>
            </w:r>
          </w:p>
          <w:p w:rsidR="00311C80" w:rsidRDefault="00311C80" w:rsidP="00311C80">
            <w:pPr>
              <w:pStyle w:val="TableParagraph"/>
              <w:ind w:left="-5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TUTOR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  <w:vAlign w:val="center"/>
          </w:tcPr>
          <w:p w:rsidR="00FD6BFA" w:rsidRDefault="00311C80" w:rsidP="00311C80">
            <w:pPr>
              <w:pStyle w:val="TableParagraph"/>
              <w:ind w:left="0" w:firstLine="1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Preferenza</w:t>
            </w:r>
            <w:r w:rsidR="00FD6BF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per </w:t>
            </w:r>
          </w:p>
          <w:p w:rsidR="00311C80" w:rsidRPr="00D17775" w:rsidRDefault="00FD6BFA" w:rsidP="00311C80">
            <w:pPr>
              <w:pStyle w:val="TableParagraph"/>
              <w:ind w:left="0" w:firstLine="1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TUTOR</w:t>
            </w:r>
          </w:p>
        </w:tc>
      </w:tr>
      <w:tr w:rsidR="00311C80" w:rsidRPr="00D17775" w:rsidTr="00475085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0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Campus </w:t>
            </w:r>
          </w:p>
          <w:p w:rsidR="00311C80" w:rsidRPr="00D17775" w:rsidRDefault="00311C80" w:rsidP="00311C80">
            <w:pPr>
              <w:pStyle w:val="TableParagraph"/>
              <w:ind w:left="0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</w:tcPr>
          <w:p w:rsidR="00311C80" w:rsidRPr="00D17775" w:rsidRDefault="00311C80" w:rsidP="00311C80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Percorso di formazione per il potenziamento delle competenze linguistiche di inglese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1" w:right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Primaria di Esine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Default="00311C80" w:rsidP="00311C80">
            <w:pPr>
              <w:ind w:left="57" w:right="57"/>
              <w:rPr>
                <w:rFonts w:asciiTheme="minorHAnsi" w:hAnsiTheme="minorHAnsi" w:cstheme="minorHAnsi"/>
              </w:rPr>
            </w:pPr>
            <w:r w:rsidRPr="00D17775">
              <w:rPr>
                <w:rFonts w:asciiTheme="minorHAnsi" w:hAnsiTheme="minorHAnsi" w:cstheme="minorHAnsi"/>
              </w:rPr>
              <w:t xml:space="preserve">Dal 17 </w:t>
            </w:r>
          </w:p>
          <w:p w:rsidR="00311C80" w:rsidRDefault="00311C80" w:rsidP="00311C80">
            <w:pPr>
              <w:ind w:left="57" w:right="57"/>
              <w:rPr>
                <w:rFonts w:asciiTheme="minorHAnsi" w:hAnsiTheme="minorHAnsi" w:cstheme="minorHAnsi"/>
              </w:rPr>
            </w:pPr>
            <w:r w:rsidRPr="00D17775">
              <w:rPr>
                <w:rFonts w:asciiTheme="minorHAnsi" w:hAnsiTheme="minorHAnsi" w:cstheme="minorHAnsi"/>
              </w:rPr>
              <w:t xml:space="preserve">al 21 giugno 2024 </w:t>
            </w:r>
          </w:p>
          <w:p w:rsidR="00311C80" w:rsidRPr="00D17775" w:rsidRDefault="00311C80" w:rsidP="00311C80">
            <w:pPr>
              <w:ind w:left="57" w:right="57"/>
              <w:rPr>
                <w:rFonts w:asciiTheme="minorHAnsi" w:hAnsiTheme="minorHAnsi" w:cstheme="minorHAnsi"/>
              </w:rPr>
            </w:pPr>
            <w:r w:rsidRPr="00D17775">
              <w:rPr>
                <w:rFonts w:asciiTheme="minorHAnsi" w:hAnsiTheme="minorHAnsi" w:cstheme="minorHAnsi"/>
              </w:rPr>
              <w:t>dalle 9.00 all</w:t>
            </w:r>
            <w:r>
              <w:rPr>
                <w:rFonts w:asciiTheme="minorHAnsi" w:hAnsiTheme="minorHAnsi" w:cstheme="minorHAnsi"/>
              </w:rPr>
              <w:t>e</w:t>
            </w:r>
            <w:r w:rsidRPr="00D17775">
              <w:rPr>
                <w:rFonts w:asciiTheme="minorHAnsi" w:hAnsiTheme="minorHAnsi" w:cstheme="minorHAnsi"/>
              </w:rPr>
              <w:t xml:space="preserve"> 12.00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C80" w:rsidRDefault="00311C80" w:rsidP="00311C80">
            <w:pPr>
              <w:ind w:left="-85" w:right="-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C80" w:rsidRDefault="00311C80" w:rsidP="00311C80">
            <w:pPr>
              <w:ind w:left="-85" w:right="-50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311C80" w:rsidRPr="00D17775" w:rsidRDefault="00311C80" w:rsidP="00311C80">
            <w:pPr>
              <w:ind w:left="-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311C80" w:rsidRPr="00D17775" w:rsidRDefault="00311C80" w:rsidP="00311C80">
            <w:pPr>
              <w:ind w:firstLine="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1C80" w:rsidRPr="00D17775" w:rsidTr="00475085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0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Campus </w:t>
            </w:r>
          </w:p>
          <w:p w:rsidR="00311C80" w:rsidRPr="00D17775" w:rsidRDefault="00311C80" w:rsidP="00311C80">
            <w:pPr>
              <w:pStyle w:val="TableParagraph"/>
              <w:ind w:left="0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</w:tcPr>
          <w:p w:rsidR="00311C80" w:rsidRPr="00D17775" w:rsidRDefault="00311C80" w:rsidP="00311C80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Percorso di formazione per il potenziamento delle competenze linguistiche di inglese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1" w:right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Primaria di Piamborno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Default="00311C80" w:rsidP="00311C80">
            <w:pPr>
              <w:ind w:left="57" w:right="57"/>
              <w:rPr>
                <w:rFonts w:asciiTheme="minorHAnsi" w:hAnsiTheme="minorHAnsi" w:cstheme="minorHAnsi"/>
              </w:rPr>
            </w:pPr>
            <w:r w:rsidRPr="00D17775">
              <w:rPr>
                <w:rFonts w:asciiTheme="minorHAnsi" w:hAnsiTheme="minorHAnsi" w:cstheme="minorHAnsi"/>
              </w:rPr>
              <w:t xml:space="preserve">Dal 24 al 27 giugno 2024 </w:t>
            </w:r>
          </w:p>
          <w:p w:rsidR="00311C80" w:rsidRPr="00D17775" w:rsidRDefault="00311C80" w:rsidP="00311C80">
            <w:pPr>
              <w:ind w:left="57" w:right="57"/>
              <w:rPr>
                <w:rFonts w:asciiTheme="minorHAnsi" w:hAnsiTheme="minorHAnsi" w:cstheme="minorHAnsi"/>
              </w:rPr>
            </w:pPr>
            <w:r w:rsidRPr="00D17775">
              <w:rPr>
                <w:rFonts w:asciiTheme="minorHAnsi" w:hAnsiTheme="minorHAnsi" w:cstheme="minorHAnsi"/>
              </w:rPr>
              <w:t>dalle 9.00 all</w:t>
            </w:r>
            <w:r>
              <w:rPr>
                <w:rFonts w:asciiTheme="minorHAnsi" w:hAnsiTheme="minorHAnsi" w:cstheme="minorHAnsi"/>
              </w:rPr>
              <w:t>e</w:t>
            </w:r>
            <w:r w:rsidRPr="00D17775">
              <w:rPr>
                <w:rFonts w:asciiTheme="minorHAnsi" w:hAnsiTheme="minorHAnsi" w:cstheme="minorHAnsi"/>
              </w:rPr>
              <w:t xml:space="preserve"> 12.00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C80" w:rsidRDefault="00311C80" w:rsidP="00311C80">
            <w:pPr>
              <w:ind w:left="-85" w:right="-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C80" w:rsidRDefault="00311C80" w:rsidP="00311C80">
            <w:pPr>
              <w:ind w:left="-85" w:right="-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ind w:left="-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311C80" w:rsidRPr="00D17775" w:rsidRDefault="00311C80" w:rsidP="00311C80">
            <w:pPr>
              <w:ind w:firstLine="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1C80" w:rsidRPr="00D17775" w:rsidTr="00475085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0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Campus </w:t>
            </w:r>
          </w:p>
          <w:p w:rsidR="00311C80" w:rsidRPr="00D17775" w:rsidRDefault="00311C80" w:rsidP="00311C80">
            <w:pPr>
              <w:pStyle w:val="TableParagraph"/>
              <w:ind w:left="0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</w:tcPr>
          <w:p w:rsidR="00311C80" w:rsidRPr="00D17775" w:rsidRDefault="00311C80" w:rsidP="00311C80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Percorso di formazione per il potenziamento delle competenze linguistiche di inglese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1" w:right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Primaria di Sacca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1C80" w:rsidRDefault="00311C80" w:rsidP="00311C80">
            <w:pPr>
              <w:ind w:left="57" w:right="57"/>
              <w:rPr>
                <w:rFonts w:asciiTheme="minorHAnsi" w:hAnsiTheme="minorHAnsi" w:cstheme="minorHAnsi"/>
              </w:rPr>
            </w:pPr>
            <w:r w:rsidRPr="00D17775">
              <w:rPr>
                <w:rFonts w:asciiTheme="minorHAnsi" w:hAnsiTheme="minorHAnsi" w:cstheme="minorHAnsi"/>
              </w:rPr>
              <w:t xml:space="preserve">Dal 17 al 20 giugno 2024 </w:t>
            </w:r>
          </w:p>
          <w:p w:rsidR="00311C80" w:rsidRPr="00D17775" w:rsidRDefault="00311C80" w:rsidP="00311C80">
            <w:pPr>
              <w:ind w:left="57" w:right="57"/>
              <w:rPr>
                <w:rFonts w:asciiTheme="minorHAnsi" w:hAnsiTheme="minorHAnsi" w:cstheme="minorHAnsi"/>
              </w:rPr>
            </w:pPr>
            <w:r w:rsidRPr="00D17775">
              <w:rPr>
                <w:rFonts w:asciiTheme="minorHAnsi" w:hAnsiTheme="minorHAnsi" w:cstheme="minorHAnsi"/>
              </w:rPr>
              <w:t>dalle 13.00 all</w:t>
            </w:r>
            <w:r>
              <w:rPr>
                <w:rFonts w:asciiTheme="minorHAnsi" w:hAnsiTheme="minorHAnsi" w:cstheme="minorHAnsi"/>
              </w:rPr>
              <w:t>e</w:t>
            </w:r>
            <w:r w:rsidRPr="00D17775">
              <w:rPr>
                <w:rFonts w:asciiTheme="minorHAnsi" w:hAnsiTheme="minorHAnsi" w:cstheme="minorHAnsi"/>
              </w:rPr>
              <w:t xml:space="preserve"> 16.00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C80" w:rsidRDefault="00311C80" w:rsidP="00311C80">
            <w:pPr>
              <w:ind w:left="-85" w:right="-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C80" w:rsidRDefault="00311C80" w:rsidP="00311C80">
            <w:pPr>
              <w:ind w:left="-85" w:right="-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ind w:left="-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1C80" w:rsidRPr="00D17775" w:rsidRDefault="00311C80" w:rsidP="00311C80">
            <w:pPr>
              <w:ind w:firstLine="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1C80" w:rsidRPr="00D17775" w:rsidTr="00475085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0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Campus STEM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</w:tcPr>
          <w:p w:rsidR="00311C80" w:rsidRPr="00D17775" w:rsidRDefault="00311C80" w:rsidP="00311C80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Percorso di formazione per il potenziamento delle competenze </w:t>
            </w:r>
            <w:proofErr w:type="spellStart"/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Stem</w:t>
            </w:r>
            <w:proofErr w:type="spellEnd"/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robotica e digitali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1" w:right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Primaria di Esine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Default="00311C80" w:rsidP="00311C80">
            <w:pPr>
              <w:ind w:left="57" w:right="57"/>
              <w:rPr>
                <w:rFonts w:asciiTheme="minorHAnsi" w:hAnsiTheme="minorHAnsi" w:cstheme="minorHAnsi"/>
              </w:rPr>
            </w:pPr>
            <w:r w:rsidRPr="00D17775">
              <w:rPr>
                <w:rFonts w:asciiTheme="minorHAnsi" w:hAnsiTheme="minorHAnsi" w:cstheme="minorHAnsi"/>
              </w:rPr>
              <w:t xml:space="preserve">Dal 17 al 21 giugno 2024 </w:t>
            </w:r>
          </w:p>
          <w:p w:rsidR="00311C80" w:rsidRPr="00D17775" w:rsidRDefault="00311C80" w:rsidP="00311C80">
            <w:pPr>
              <w:ind w:left="57" w:right="57"/>
              <w:rPr>
                <w:rFonts w:asciiTheme="minorHAnsi" w:hAnsiTheme="minorHAnsi" w:cstheme="minorHAnsi"/>
              </w:rPr>
            </w:pPr>
            <w:r w:rsidRPr="00D17775">
              <w:rPr>
                <w:rFonts w:asciiTheme="minorHAnsi" w:hAnsiTheme="minorHAnsi" w:cstheme="minorHAnsi"/>
              </w:rPr>
              <w:t>dalle 13.00 all</w:t>
            </w:r>
            <w:r>
              <w:rPr>
                <w:rFonts w:asciiTheme="minorHAnsi" w:hAnsiTheme="minorHAnsi" w:cstheme="minorHAnsi"/>
              </w:rPr>
              <w:t>e</w:t>
            </w:r>
            <w:r w:rsidRPr="00D17775">
              <w:rPr>
                <w:rFonts w:asciiTheme="minorHAnsi" w:hAnsiTheme="minorHAnsi" w:cstheme="minorHAnsi"/>
              </w:rPr>
              <w:t xml:space="preserve"> 16.00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C80" w:rsidRDefault="00311C80" w:rsidP="00311C80">
            <w:pPr>
              <w:pStyle w:val="TableParagraph"/>
              <w:ind w:left="-85" w:right="-5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C80" w:rsidRDefault="00311C80" w:rsidP="00311C80">
            <w:pPr>
              <w:pStyle w:val="TableParagraph"/>
              <w:ind w:left="-85" w:right="-5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-5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311C80" w:rsidRPr="00D17775" w:rsidRDefault="00311C80" w:rsidP="00311C80">
            <w:pPr>
              <w:pStyle w:val="TableParagraph"/>
              <w:ind w:left="0" w:firstLine="1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311C80" w:rsidRPr="00D17775" w:rsidTr="00475085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0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Campus STEM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</w:tcPr>
          <w:p w:rsidR="00311C80" w:rsidRPr="00D17775" w:rsidRDefault="00311C80" w:rsidP="00311C80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Percorso di formazione per il potenziamento delle competenze </w:t>
            </w:r>
            <w:proofErr w:type="spellStart"/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Stem</w:t>
            </w:r>
            <w:proofErr w:type="spellEnd"/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robotica e digitali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1" w:right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Primaria di Piamborno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Default="00311C80" w:rsidP="00311C80">
            <w:pPr>
              <w:ind w:left="57" w:right="57"/>
              <w:rPr>
                <w:rFonts w:asciiTheme="minorHAnsi" w:hAnsiTheme="minorHAnsi" w:cstheme="minorHAnsi"/>
              </w:rPr>
            </w:pPr>
            <w:r w:rsidRPr="00D17775">
              <w:rPr>
                <w:rFonts w:asciiTheme="minorHAnsi" w:hAnsiTheme="minorHAnsi" w:cstheme="minorHAnsi"/>
              </w:rPr>
              <w:t xml:space="preserve">Dal 17 al 20 giugno 2024 </w:t>
            </w:r>
          </w:p>
          <w:p w:rsidR="00311C80" w:rsidRPr="00D17775" w:rsidRDefault="00311C80" w:rsidP="00311C80">
            <w:pPr>
              <w:ind w:left="57" w:right="57"/>
              <w:rPr>
                <w:rFonts w:asciiTheme="minorHAnsi" w:hAnsiTheme="minorHAnsi" w:cstheme="minorHAnsi"/>
              </w:rPr>
            </w:pPr>
            <w:r w:rsidRPr="00D17775">
              <w:rPr>
                <w:rFonts w:asciiTheme="minorHAnsi" w:hAnsiTheme="minorHAnsi" w:cstheme="minorHAnsi"/>
              </w:rPr>
              <w:t>dalle 9.00 all</w:t>
            </w:r>
            <w:r>
              <w:rPr>
                <w:rFonts w:asciiTheme="minorHAnsi" w:hAnsiTheme="minorHAnsi" w:cstheme="minorHAnsi"/>
              </w:rPr>
              <w:t>e</w:t>
            </w:r>
            <w:r w:rsidRPr="00D17775">
              <w:rPr>
                <w:rFonts w:asciiTheme="minorHAnsi" w:hAnsiTheme="minorHAnsi" w:cstheme="minorHAnsi"/>
              </w:rPr>
              <w:t xml:space="preserve"> 12.00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C80" w:rsidRDefault="00311C80" w:rsidP="00311C80">
            <w:pPr>
              <w:pStyle w:val="TableParagraph"/>
              <w:ind w:left="-85" w:right="-5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C80" w:rsidRDefault="00311C80" w:rsidP="00311C80">
            <w:pPr>
              <w:pStyle w:val="TableParagraph"/>
              <w:ind w:left="-85" w:right="-5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-5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311C80" w:rsidRPr="00D17775" w:rsidRDefault="00311C80" w:rsidP="00311C80">
            <w:pPr>
              <w:pStyle w:val="TableParagraph"/>
              <w:ind w:left="0" w:firstLine="10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311C80" w:rsidRPr="00D17775" w:rsidTr="00475085">
        <w:trPr>
          <w:trHeight w:val="435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0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Campus STEM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</w:tcPr>
          <w:p w:rsidR="00311C80" w:rsidRPr="00D17775" w:rsidRDefault="00311C80" w:rsidP="00311C80">
            <w:pPr>
              <w:pStyle w:val="TableParagraph"/>
              <w:ind w:left="57" w:righ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Percorso di formazione per il potenziamento delle competenze </w:t>
            </w:r>
            <w:proofErr w:type="spellStart"/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Stem</w:t>
            </w:r>
            <w:proofErr w:type="spellEnd"/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robotica e digitali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pStyle w:val="TableParagraph"/>
              <w:ind w:left="1" w:right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D1777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Primaria di Sacca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Default="00311C80" w:rsidP="00311C80">
            <w:pPr>
              <w:ind w:left="57" w:right="57"/>
              <w:rPr>
                <w:rFonts w:asciiTheme="minorHAnsi" w:hAnsiTheme="minorHAnsi" w:cstheme="minorHAnsi"/>
              </w:rPr>
            </w:pPr>
            <w:r w:rsidRPr="00D17775">
              <w:rPr>
                <w:rFonts w:asciiTheme="minorHAnsi" w:hAnsiTheme="minorHAnsi" w:cstheme="minorHAnsi"/>
              </w:rPr>
              <w:t xml:space="preserve">Dal 17 al 20 giugno 2024 </w:t>
            </w:r>
          </w:p>
          <w:p w:rsidR="00311C80" w:rsidRPr="00D17775" w:rsidRDefault="00311C80" w:rsidP="00311C80">
            <w:pPr>
              <w:ind w:left="57" w:right="57"/>
              <w:rPr>
                <w:rFonts w:asciiTheme="minorHAnsi" w:hAnsiTheme="minorHAnsi" w:cstheme="minorHAnsi"/>
              </w:rPr>
            </w:pPr>
            <w:r w:rsidRPr="00D17775">
              <w:rPr>
                <w:rFonts w:asciiTheme="minorHAnsi" w:hAnsiTheme="minorHAnsi" w:cstheme="minorHAnsi"/>
              </w:rPr>
              <w:t>dalle 9.00 all</w:t>
            </w:r>
            <w:r>
              <w:rPr>
                <w:rFonts w:asciiTheme="minorHAnsi" w:hAnsiTheme="minorHAnsi" w:cstheme="minorHAnsi"/>
              </w:rPr>
              <w:t>e</w:t>
            </w:r>
            <w:r w:rsidRPr="00D17775">
              <w:rPr>
                <w:rFonts w:asciiTheme="minorHAnsi" w:hAnsiTheme="minorHAnsi" w:cstheme="minorHAnsi"/>
              </w:rPr>
              <w:t xml:space="preserve"> 12.00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C80" w:rsidRDefault="00311C80" w:rsidP="00311C80">
            <w:pPr>
              <w:ind w:left="-85" w:right="-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C80" w:rsidRDefault="00311C80" w:rsidP="00311C80">
            <w:pPr>
              <w:ind w:left="-85" w:right="-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1C80" w:rsidRPr="00D17775" w:rsidRDefault="00311C80" w:rsidP="00311C80">
            <w:pPr>
              <w:ind w:left="-5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311C80" w:rsidRPr="00D17775" w:rsidRDefault="00311C80" w:rsidP="00311C80">
            <w:pPr>
              <w:ind w:firstLine="1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57E52" w:rsidRDefault="00C57E52" w:rsidP="001F58B1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1F58B1" w:rsidRPr="002E1D5D" w:rsidRDefault="001F58B1" w:rsidP="001F58B1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</w:pPr>
      <w:r w:rsidRPr="002E1D5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N.B. barrare la casella relativa al ruolo che si richiede. In caso di candidatura per più ruoli indicare l’ordine di preferenza </w:t>
      </w:r>
      <w:r w:rsidRPr="002E1D5D">
        <w:rPr>
          <w:rFonts w:asciiTheme="minorHAnsi" w:hAnsiTheme="minorHAnsi" w:cstheme="minorHAnsi"/>
          <w:sz w:val="22"/>
          <w:szCs w:val="22"/>
          <w:lang w:eastAsia="ar-SA"/>
        </w:rPr>
        <w:t>(1= preferenza maggiore – 2 = preferenza minore</w:t>
      </w:r>
      <w:r w:rsidR="00311C80">
        <w:rPr>
          <w:rFonts w:asciiTheme="minorHAnsi" w:hAnsiTheme="minorHAnsi" w:cstheme="minorHAnsi"/>
          <w:sz w:val="22"/>
          <w:szCs w:val="22"/>
          <w:lang w:eastAsia="ar-SA"/>
        </w:rPr>
        <w:t xml:space="preserve"> - …</w:t>
      </w:r>
      <w:r w:rsidRPr="002E1D5D">
        <w:rPr>
          <w:rFonts w:asciiTheme="minorHAnsi" w:hAnsiTheme="minorHAnsi" w:cstheme="minorHAnsi"/>
          <w:sz w:val="22"/>
          <w:szCs w:val="22"/>
          <w:lang w:eastAsia="ar-SA"/>
        </w:rPr>
        <w:t xml:space="preserve">) </w:t>
      </w:r>
    </w:p>
    <w:p w:rsidR="00BB5C12" w:rsidRDefault="00BB5C12" w:rsidP="001F58B1">
      <w:pPr>
        <w:tabs>
          <w:tab w:val="left" w:pos="9639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AB6B14" w:rsidRPr="001556BE" w:rsidRDefault="00AB6B14" w:rsidP="001556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556BE">
        <w:rPr>
          <w:rFonts w:asciiTheme="minorHAnsi" w:hAnsiTheme="minorHAnsi" w:cstheme="minorHAnsi"/>
          <w:sz w:val="22"/>
          <w:szCs w:val="22"/>
        </w:rPr>
        <w:t xml:space="preserve">Il/La sottoscritto/a, </w:t>
      </w:r>
      <w:r w:rsidR="001556BE" w:rsidRPr="001556BE">
        <w:rPr>
          <w:rFonts w:asciiTheme="minorHAnsi" w:hAnsiTheme="minorHAnsi" w:cstheme="minorHAnsi"/>
          <w:sz w:val="22"/>
          <w:szCs w:val="22"/>
        </w:rPr>
        <w:t xml:space="preserve">consapevole </w:t>
      </w:r>
      <w:r w:rsidRPr="001556BE">
        <w:rPr>
          <w:rFonts w:asciiTheme="minorHAnsi" w:eastAsiaTheme="minorEastAsia" w:hAnsiTheme="minorHAnsi" w:cstheme="minorHAnsi"/>
          <w:sz w:val="22"/>
          <w:szCs w:val="22"/>
        </w:rPr>
        <w:t>della responsabilità penale e della decadenza da eventuali benefici acquisiti nel caso di dichiarazioni mendaci,</w:t>
      </w:r>
      <w:r w:rsidRPr="001556BE">
        <w:rPr>
          <w:rFonts w:asciiTheme="minorHAnsi" w:hAnsiTheme="minorHAnsi" w:cstheme="minorHAnsi"/>
          <w:sz w:val="22"/>
          <w:szCs w:val="22"/>
        </w:rPr>
        <w:t xml:space="preserve"> </w:t>
      </w:r>
      <w:r w:rsidRPr="001556BE">
        <w:rPr>
          <w:rFonts w:asciiTheme="minorHAnsi" w:hAnsiTheme="minorHAnsi" w:cstheme="minorHAnsi"/>
          <w:b/>
          <w:sz w:val="22"/>
          <w:szCs w:val="22"/>
        </w:rPr>
        <w:t>dichiara</w:t>
      </w:r>
      <w:r w:rsidRPr="001556BE">
        <w:rPr>
          <w:rFonts w:asciiTheme="minorHAnsi" w:hAnsiTheme="minorHAnsi" w:cstheme="minorHAnsi"/>
          <w:sz w:val="22"/>
          <w:szCs w:val="22"/>
        </w:rPr>
        <w:t xml:space="preserve"> sotto la propria responsabilità quanto segue: </w:t>
      </w:r>
    </w:p>
    <w:p w:rsidR="00AB6B14" w:rsidRPr="001556BE" w:rsidRDefault="00AB6B14" w:rsidP="00FD6BFA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1556B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AB6B14" w:rsidRPr="001556BE" w:rsidRDefault="00AB6B14" w:rsidP="00FD6BFA">
      <w:pPr>
        <w:pStyle w:val="Default"/>
        <w:widowControl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56BE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AB6B14" w:rsidRPr="001556BE" w:rsidRDefault="00AB6B14" w:rsidP="00FD6BFA">
      <w:pPr>
        <w:pStyle w:val="Default"/>
        <w:widowControl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56BE">
        <w:rPr>
          <w:rFonts w:asciiTheme="minorHAnsi" w:hAnsiTheme="minorHAnsi" w:cstheme="minorHAnsi"/>
          <w:color w:val="auto"/>
          <w:sz w:val="22"/>
          <w:szCs w:val="22"/>
        </w:rPr>
        <w:t xml:space="preserve">di non aver </w:t>
      </w:r>
      <w:r w:rsidR="001556BE" w:rsidRPr="001556BE">
        <w:rPr>
          <w:rFonts w:asciiTheme="minorHAnsi" w:hAnsiTheme="minorHAnsi" w:cstheme="minorHAnsi"/>
          <w:color w:val="auto"/>
          <w:sz w:val="22"/>
          <w:szCs w:val="22"/>
        </w:rPr>
        <w:t>subito</w:t>
      </w:r>
      <w:r w:rsidRPr="001556BE">
        <w:rPr>
          <w:rFonts w:asciiTheme="minorHAnsi" w:hAnsiTheme="minorHAnsi" w:cstheme="minorHAnsi"/>
          <w:color w:val="auto"/>
          <w:sz w:val="22"/>
          <w:szCs w:val="22"/>
        </w:rPr>
        <w:t xml:space="preserve"> condanne penali ovvero di avere i seguenti provvedimenti penali ………………………</w:t>
      </w:r>
      <w:proofErr w:type="gramStart"/>
      <w:r w:rsidRPr="001556BE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FD6BFA">
        <w:rPr>
          <w:rFonts w:asciiTheme="minorHAnsi" w:hAnsiTheme="minorHAnsi" w:cstheme="minorHAnsi"/>
          <w:color w:val="auto"/>
          <w:sz w:val="22"/>
          <w:szCs w:val="22"/>
        </w:rPr>
        <w:t>….</w:t>
      </w:r>
      <w:proofErr w:type="gramEnd"/>
      <w:r w:rsidRPr="001556BE">
        <w:rPr>
          <w:rFonts w:asciiTheme="minorHAnsi" w:hAnsiTheme="minorHAnsi" w:cstheme="minorHAnsi"/>
          <w:color w:val="auto"/>
          <w:sz w:val="22"/>
          <w:szCs w:val="22"/>
        </w:rPr>
        <w:t xml:space="preserve">….; </w:t>
      </w:r>
    </w:p>
    <w:p w:rsidR="001556BE" w:rsidRPr="001556BE" w:rsidRDefault="001556BE" w:rsidP="00FD6BFA">
      <w:pPr>
        <w:pStyle w:val="Default"/>
        <w:widowControl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56BE">
        <w:rPr>
          <w:rFonts w:asciiTheme="minorHAnsi" w:hAnsiTheme="minorHAnsi" w:cstheme="minorHAnsi"/>
          <w:color w:val="auto"/>
          <w:sz w:val="22"/>
          <w:szCs w:val="22"/>
        </w:rPr>
        <w:t>di non aver procedimenti penali pendenti ovvero di avere i seguenti procedimenti penali pendenti</w:t>
      </w:r>
      <w:proofErr w:type="gramStart"/>
      <w:r w:rsidRPr="001556BE">
        <w:rPr>
          <w:rFonts w:asciiTheme="minorHAnsi" w:hAnsiTheme="minorHAnsi" w:cstheme="minorHAnsi"/>
          <w:color w:val="auto"/>
          <w:sz w:val="22"/>
          <w:szCs w:val="22"/>
        </w:rPr>
        <w:t xml:space="preserve"> …</w:t>
      </w:r>
      <w:r w:rsidR="00FD6BFA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  <w:r w:rsidR="00FD6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556BE">
        <w:rPr>
          <w:rFonts w:asciiTheme="minorHAnsi" w:hAnsiTheme="minorHAnsi" w:cstheme="minorHAnsi"/>
          <w:color w:val="auto"/>
          <w:sz w:val="22"/>
          <w:szCs w:val="22"/>
        </w:rPr>
        <w:t xml:space="preserve">…….; </w:t>
      </w:r>
    </w:p>
    <w:p w:rsidR="00AB6B14" w:rsidRPr="001556BE" w:rsidRDefault="00AB6B14" w:rsidP="00FD6BFA">
      <w:pPr>
        <w:pStyle w:val="Default"/>
        <w:widowControl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56B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1556B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1556B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B6B14" w:rsidRPr="001556BE" w:rsidRDefault="00AB6B14" w:rsidP="00FD6BFA">
      <w:pPr>
        <w:pStyle w:val="Paragrafoelenco"/>
        <w:numPr>
          <w:ilvl w:val="0"/>
          <w:numId w:val="7"/>
        </w:numPr>
        <w:suppressAutoHyphens/>
        <w:autoSpaceDE w:val="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556BE">
        <w:rPr>
          <w:rFonts w:asciiTheme="minorHAnsi" w:hAnsiTheme="minorHAnsi" w:cstheme="minorHAnsi"/>
          <w:sz w:val="22"/>
          <w:szCs w:val="22"/>
        </w:rPr>
        <w:t>di impegnarsi a documentare puntualmente tutta l’attività svolta;</w:t>
      </w:r>
    </w:p>
    <w:p w:rsidR="00AB6B14" w:rsidRPr="001556BE" w:rsidRDefault="00AB6B14" w:rsidP="00FD6BFA">
      <w:pPr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56BE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previsto dalla normativa vigente;</w:t>
      </w:r>
    </w:p>
    <w:p w:rsidR="00AB6B14" w:rsidRPr="001556BE" w:rsidRDefault="00AB6B14" w:rsidP="00FD6BFA">
      <w:pPr>
        <w:pStyle w:val="Paragrafoelenco"/>
        <w:numPr>
          <w:ilvl w:val="0"/>
          <w:numId w:val="7"/>
        </w:numPr>
        <w:suppressAutoHyphens/>
        <w:autoSpaceDE w:val="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556BE">
        <w:rPr>
          <w:rFonts w:asciiTheme="minorHAnsi" w:hAnsiTheme="minorHAnsi" w:cstheme="minorHAnsi"/>
          <w:sz w:val="22"/>
          <w:szCs w:val="22"/>
        </w:rPr>
        <w:t>di essere in possesso dei requisiti minimi di accesso richiesti.</w:t>
      </w:r>
    </w:p>
    <w:p w:rsidR="00AB6B14" w:rsidRPr="001556BE" w:rsidRDefault="00AB6B14" w:rsidP="001556B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AB6B14" w:rsidRPr="001556BE" w:rsidRDefault="00AB6B14" w:rsidP="001556B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556BE">
        <w:rPr>
          <w:rFonts w:asciiTheme="minorHAnsi" w:hAnsiTheme="minorHAnsi" w:cstheme="minorHAnsi"/>
          <w:sz w:val="22"/>
          <w:szCs w:val="22"/>
        </w:rPr>
        <w:t xml:space="preserve">Si allega alla presente </w:t>
      </w:r>
    </w:p>
    <w:p w:rsidR="00AB6B14" w:rsidRPr="001556BE" w:rsidRDefault="00AB6B14" w:rsidP="001556BE">
      <w:pPr>
        <w:pStyle w:val="Paragrafoelenco"/>
        <w:numPr>
          <w:ilvl w:val="0"/>
          <w:numId w:val="8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</w:rPr>
      </w:pPr>
      <w:r w:rsidRPr="001556BE">
        <w:rPr>
          <w:rFonts w:asciiTheme="minorHAnsi" w:hAnsiTheme="minorHAnsi" w:cstheme="minorHAnsi"/>
          <w:sz w:val="22"/>
          <w:szCs w:val="22"/>
        </w:rPr>
        <w:t>Griglia di valutazione titoli All.2</w:t>
      </w:r>
    </w:p>
    <w:p w:rsidR="00AB6B14" w:rsidRPr="001556BE" w:rsidRDefault="00AB6B14" w:rsidP="001556BE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56BE">
        <w:rPr>
          <w:rFonts w:asciiTheme="minorHAnsi" w:hAnsiTheme="minorHAnsi" w:cstheme="minorHAnsi"/>
          <w:sz w:val="22"/>
          <w:szCs w:val="22"/>
        </w:rPr>
        <w:t xml:space="preserve">Dichiarazione </w:t>
      </w:r>
      <w:r w:rsidR="001556BE" w:rsidRPr="001556BE">
        <w:rPr>
          <w:rFonts w:asciiTheme="minorHAnsi" w:hAnsiTheme="minorHAnsi" w:cstheme="minorHAnsi"/>
          <w:sz w:val="22"/>
          <w:szCs w:val="22"/>
        </w:rPr>
        <w:t>di assenza di incompatibilità</w:t>
      </w:r>
      <w:r w:rsidRPr="001556BE">
        <w:rPr>
          <w:rFonts w:asciiTheme="minorHAnsi" w:hAnsiTheme="minorHAnsi" w:cstheme="minorHAnsi"/>
          <w:sz w:val="22"/>
          <w:szCs w:val="22"/>
        </w:rPr>
        <w:t xml:space="preserve"> All.3</w:t>
      </w:r>
    </w:p>
    <w:p w:rsidR="00AB6B14" w:rsidRPr="001556BE" w:rsidRDefault="00AB6B14" w:rsidP="001556BE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56BE">
        <w:rPr>
          <w:rFonts w:asciiTheme="minorHAnsi" w:hAnsiTheme="minorHAnsi" w:cstheme="minorHAnsi"/>
          <w:sz w:val="22"/>
          <w:szCs w:val="22"/>
        </w:rPr>
        <w:t xml:space="preserve">Curriculum vitae </w:t>
      </w:r>
    </w:p>
    <w:p w:rsidR="00AB6B14" w:rsidRPr="001556BE" w:rsidRDefault="00AB6B14" w:rsidP="001556BE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56BE">
        <w:rPr>
          <w:rFonts w:asciiTheme="minorHAnsi" w:hAnsiTheme="minorHAnsi" w:cstheme="minorHAnsi"/>
          <w:sz w:val="22"/>
          <w:szCs w:val="22"/>
        </w:rPr>
        <w:t>Documento d’identità in fotocopia</w:t>
      </w:r>
    </w:p>
    <w:p w:rsidR="00AB6B14" w:rsidRPr="001556BE" w:rsidRDefault="00AB6B14" w:rsidP="001556B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6B14" w:rsidRPr="001556BE" w:rsidRDefault="00AB6B14" w:rsidP="001556BE">
      <w:pPr>
        <w:jc w:val="both"/>
        <w:rPr>
          <w:rFonts w:asciiTheme="minorHAnsi" w:hAnsiTheme="minorHAnsi" w:cstheme="minorHAnsi"/>
          <w:sz w:val="22"/>
          <w:szCs w:val="22"/>
        </w:rPr>
      </w:pPr>
      <w:r w:rsidRPr="001556BE">
        <w:rPr>
          <w:rFonts w:asciiTheme="minorHAnsi" w:hAnsiTheme="minorHAnsi" w:cstheme="minorHAnsi"/>
          <w:sz w:val="22"/>
          <w:szCs w:val="22"/>
        </w:rPr>
        <w:t>Data ____________</w:t>
      </w:r>
      <w:r w:rsidRPr="001556BE">
        <w:rPr>
          <w:rFonts w:asciiTheme="minorHAnsi" w:hAnsiTheme="minorHAnsi" w:cstheme="minorHAnsi"/>
          <w:sz w:val="22"/>
          <w:szCs w:val="22"/>
        </w:rPr>
        <w:tab/>
      </w:r>
      <w:r w:rsidRPr="001556BE">
        <w:rPr>
          <w:rFonts w:asciiTheme="minorHAnsi" w:hAnsiTheme="minorHAnsi" w:cstheme="minorHAnsi"/>
          <w:sz w:val="22"/>
          <w:szCs w:val="22"/>
        </w:rPr>
        <w:tab/>
      </w:r>
      <w:r w:rsidRPr="001556BE">
        <w:rPr>
          <w:rFonts w:asciiTheme="minorHAnsi" w:hAnsiTheme="minorHAnsi" w:cstheme="minorHAnsi"/>
          <w:sz w:val="22"/>
          <w:szCs w:val="22"/>
        </w:rPr>
        <w:tab/>
      </w:r>
      <w:r w:rsidRPr="001556BE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p w:rsidR="00AB6B14" w:rsidRPr="001556BE" w:rsidRDefault="00AB6B14" w:rsidP="001556B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B6B14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1D5D" w:rsidRDefault="002E1D5D" w:rsidP="00AB6B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56BE" w:rsidRDefault="001556BE" w:rsidP="001556BE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  <w:r>
        <w:rPr>
          <w:rFonts w:ascii="Arial" w:eastAsiaTheme="minorEastAsia" w:hAnsi="Arial" w:cs="Arial"/>
          <w:b/>
          <w:sz w:val="18"/>
          <w:szCs w:val="18"/>
        </w:rPr>
        <w:t xml:space="preserve"> </w:t>
      </w:r>
    </w:p>
    <w:p w:rsidR="001556BE" w:rsidRPr="001556BE" w:rsidRDefault="001556BE" w:rsidP="001556BE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556BE">
        <w:rPr>
          <w:rFonts w:asciiTheme="minorHAnsi" w:eastAsiaTheme="minorEastAsia" w:hAnsiTheme="minorHAnsi" w:cstheme="minorHAnsi"/>
          <w:sz w:val="22"/>
          <w:szCs w:val="22"/>
        </w:rPr>
        <w:t xml:space="preserve">Il/la sottoscritto/a, ai sensi degli art. 46 e 47 del </w:t>
      </w:r>
      <w:r>
        <w:rPr>
          <w:rFonts w:asciiTheme="minorHAnsi" w:eastAsiaTheme="minorEastAsia" w:hAnsiTheme="minorHAnsi" w:cstheme="minorHAnsi"/>
          <w:sz w:val="22"/>
          <w:szCs w:val="22"/>
        </w:rPr>
        <w:t>DPR</w:t>
      </w:r>
      <w:r w:rsidRPr="001556B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n. 445 del </w:t>
      </w:r>
      <w:r w:rsidRPr="001556BE">
        <w:rPr>
          <w:rFonts w:asciiTheme="minorHAnsi" w:eastAsiaTheme="minorEastAsia" w:hAnsiTheme="minorHAnsi" w:cstheme="minorHAnsi"/>
          <w:sz w:val="22"/>
          <w:szCs w:val="22"/>
        </w:rPr>
        <w:t>28</w:t>
      </w:r>
      <w:r>
        <w:rPr>
          <w:rFonts w:asciiTheme="minorHAnsi" w:eastAsiaTheme="minorEastAsia" w:hAnsiTheme="minorHAnsi" w:cstheme="minorHAnsi"/>
          <w:sz w:val="22"/>
          <w:szCs w:val="22"/>
        </w:rPr>
        <w:t>/</w:t>
      </w:r>
      <w:r w:rsidRPr="001556BE">
        <w:rPr>
          <w:rFonts w:asciiTheme="minorHAnsi" w:eastAsiaTheme="minorEastAsia" w:hAnsiTheme="minorHAnsi" w:cstheme="minorHAnsi"/>
          <w:sz w:val="22"/>
          <w:szCs w:val="22"/>
        </w:rPr>
        <w:t>12</w:t>
      </w:r>
      <w:r>
        <w:rPr>
          <w:rFonts w:asciiTheme="minorHAnsi" w:eastAsiaTheme="minorEastAsia" w:hAnsiTheme="minorHAnsi" w:cstheme="minorHAnsi"/>
          <w:sz w:val="22"/>
          <w:szCs w:val="22"/>
        </w:rPr>
        <w:t>/</w:t>
      </w:r>
      <w:r w:rsidRPr="001556BE">
        <w:rPr>
          <w:rFonts w:asciiTheme="minorHAnsi" w:eastAsiaTheme="minorEastAsia" w:hAnsiTheme="minorHAnsi" w:cstheme="minorHAnsi"/>
          <w:sz w:val="22"/>
          <w:szCs w:val="22"/>
        </w:rPr>
        <w:t>2000 n. 445, consapevole della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responsabilità</w:t>
      </w:r>
      <w:r w:rsidRPr="001556BE">
        <w:rPr>
          <w:rFonts w:asciiTheme="minorHAnsi" w:eastAsiaTheme="minorEastAsia" w:hAnsiTheme="minorHAnsi" w:cstheme="minorHAnsi"/>
          <w:sz w:val="22"/>
          <w:szCs w:val="22"/>
        </w:rPr>
        <w:t xml:space="preserve"> penale cui pu</w:t>
      </w:r>
      <w:r>
        <w:rPr>
          <w:rFonts w:asciiTheme="minorHAnsi" w:eastAsiaTheme="minorEastAsia" w:hAnsiTheme="minorHAnsi" w:cstheme="minorHAnsi"/>
          <w:sz w:val="22"/>
          <w:szCs w:val="22"/>
        </w:rPr>
        <w:t>ò</w:t>
      </w:r>
      <w:r w:rsidRPr="001556BE">
        <w:rPr>
          <w:rFonts w:asciiTheme="minorHAnsi" w:eastAsiaTheme="minorEastAsia" w:hAnsiTheme="minorHAnsi" w:cstheme="minorHAnsi"/>
          <w:sz w:val="22"/>
          <w:szCs w:val="22"/>
        </w:rPr>
        <w:t xml:space="preserve"> andare incontro in caso di affermazioni mendaci ai sensi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1556BE">
        <w:rPr>
          <w:rFonts w:asciiTheme="minorHAnsi" w:eastAsiaTheme="minorEastAsia" w:hAnsiTheme="minorHAnsi" w:cstheme="minorHAnsi"/>
          <w:sz w:val="22"/>
          <w:szCs w:val="22"/>
        </w:rPr>
        <w:t xml:space="preserve">dell'art. 76 del medesimo </w:t>
      </w:r>
      <w:r>
        <w:rPr>
          <w:rFonts w:asciiTheme="minorHAnsi" w:eastAsiaTheme="minorEastAsia" w:hAnsiTheme="minorHAnsi" w:cstheme="minorHAnsi"/>
          <w:sz w:val="22"/>
          <w:szCs w:val="22"/>
        </w:rPr>
        <w:t>DPR</w:t>
      </w:r>
      <w:r w:rsidRPr="001556BE">
        <w:rPr>
          <w:rFonts w:asciiTheme="minorHAnsi" w:eastAsiaTheme="minorEastAsia" w:hAnsiTheme="minorHAnsi" w:cstheme="minorHAnsi"/>
          <w:sz w:val="22"/>
          <w:szCs w:val="22"/>
        </w:rPr>
        <w:t xml:space="preserve"> 445/2000 dichiara di avere la necessaria conoscenza della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piattaforma PNRR </w:t>
      </w:r>
      <w:r w:rsidRPr="001556BE">
        <w:rPr>
          <w:rFonts w:asciiTheme="minorHAnsi" w:eastAsiaTheme="minorEastAsia" w:hAnsiTheme="minorHAnsi" w:cstheme="minorHAnsi"/>
          <w:sz w:val="22"/>
          <w:szCs w:val="22"/>
        </w:rPr>
        <w:t>e di quant’altro occorrente per svolgere con correttezza tempestivit</w:t>
      </w:r>
      <w:r>
        <w:rPr>
          <w:rFonts w:asciiTheme="minorHAnsi" w:eastAsiaTheme="minorEastAsia" w:hAnsiTheme="minorHAnsi" w:cstheme="minorHAnsi"/>
          <w:sz w:val="22"/>
          <w:szCs w:val="22"/>
        </w:rPr>
        <w:t>à</w:t>
      </w:r>
      <w:r w:rsidRPr="001556BE">
        <w:rPr>
          <w:rFonts w:asciiTheme="minorHAnsi" w:eastAsiaTheme="minorEastAsia" w:hAnsiTheme="minorHAnsi" w:cstheme="minorHAnsi"/>
          <w:sz w:val="22"/>
          <w:szCs w:val="22"/>
        </w:rPr>
        <w:t xml:space="preserve"> ed efficacia i compiti inerenti alla figura professionale per la quale si partecipa ovvero di acquisirla nei tempi previsti dall’incarico</w:t>
      </w:r>
      <w:r w:rsidR="003D63B1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1556BE" w:rsidRPr="00C20594" w:rsidRDefault="001556BE" w:rsidP="001556BE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3D63B1" w:rsidRPr="001556BE" w:rsidRDefault="003D63B1" w:rsidP="003D63B1">
      <w:pPr>
        <w:jc w:val="both"/>
        <w:rPr>
          <w:rFonts w:asciiTheme="minorHAnsi" w:hAnsiTheme="minorHAnsi" w:cstheme="minorHAnsi"/>
          <w:sz w:val="22"/>
          <w:szCs w:val="22"/>
        </w:rPr>
      </w:pPr>
      <w:r w:rsidRPr="001556BE">
        <w:rPr>
          <w:rFonts w:asciiTheme="minorHAnsi" w:hAnsiTheme="minorHAnsi" w:cstheme="minorHAnsi"/>
          <w:sz w:val="22"/>
          <w:szCs w:val="22"/>
        </w:rPr>
        <w:t>Data ____________</w:t>
      </w:r>
      <w:r w:rsidRPr="001556BE">
        <w:rPr>
          <w:rFonts w:asciiTheme="minorHAnsi" w:hAnsiTheme="minorHAnsi" w:cstheme="minorHAnsi"/>
          <w:sz w:val="22"/>
          <w:szCs w:val="22"/>
        </w:rPr>
        <w:tab/>
      </w:r>
      <w:r w:rsidRPr="001556BE">
        <w:rPr>
          <w:rFonts w:asciiTheme="minorHAnsi" w:hAnsiTheme="minorHAnsi" w:cstheme="minorHAnsi"/>
          <w:sz w:val="22"/>
          <w:szCs w:val="22"/>
        </w:rPr>
        <w:tab/>
      </w:r>
      <w:r w:rsidRPr="001556BE">
        <w:rPr>
          <w:rFonts w:asciiTheme="minorHAnsi" w:hAnsiTheme="minorHAnsi" w:cstheme="minorHAnsi"/>
          <w:sz w:val="22"/>
          <w:szCs w:val="22"/>
        </w:rPr>
        <w:tab/>
      </w:r>
      <w:r w:rsidRPr="001556BE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p w:rsidR="001556BE" w:rsidRDefault="001556BE" w:rsidP="00AB6B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56BE" w:rsidRDefault="001556BE" w:rsidP="00AB6B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1D5D" w:rsidRDefault="002E1D5D" w:rsidP="00AB6B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6B14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autorizza l’Istituzione scolastica, ai sensi del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>.</w:t>
      </w:r>
      <w:proofErr w:type="spell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196/2003 modificato dal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spellEnd"/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n.101/2018 che recepisce il </w:t>
      </w:r>
      <w:r w:rsidRPr="0008257B">
        <w:rPr>
          <w:rFonts w:asciiTheme="minorHAnsi" w:hAnsiTheme="minorHAnsi" w:cstheme="minorHAnsi"/>
          <w:sz w:val="22"/>
          <w:szCs w:val="22"/>
        </w:rPr>
        <w:t>Regolamento UE 2016/679</w:t>
      </w:r>
      <w:r w:rsidR="003D63B1">
        <w:rPr>
          <w:rFonts w:asciiTheme="minorHAnsi" w:hAnsiTheme="minorHAnsi" w:cstheme="minorHAnsi"/>
          <w:sz w:val="22"/>
          <w:szCs w:val="22"/>
        </w:rPr>
        <w:t xml:space="preserve"> e alle successive modifiche e integrazioni</w:t>
      </w:r>
      <w:r w:rsidRPr="0008257B">
        <w:rPr>
          <w:rFonts w:asciiTheme="minorHAnsi" w:hAnsiTheme="minorHAnsi" w:cstheme="minorHAnsi"/>
          <w:sz w:val="22"/>
          <w:szCs w:val="22"/>
        </w:rPr>
        <w:t>, al trattamento dei dati personali dichiarati nella presente autocertificazione esclusivamente nell’ambito e per i fini istituzionali della Pubblica Amministrazione.</w:t>
      </w:r>
    </w:p>
    <w:p w:rsidR="00AB6B14" w:rsidRDefault="00AB6B14" w:rsidP="00AB6B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6B14" w:rsidRPr="0008257B" w:rsidRDefault="00AB6B14" w:rsidP="00AB6B1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p w:rsidR="00AB6B14" w:rsidRDefault="00AB6B14" w:rsidP="001367BB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56BE" w:rsidRDefault="001556BE" w:rsidP="00AB6B14">
      <w:pPr>
        <w:rPr>
          <w:rFonts w:ascii="Calibri" w:hAnsi="Calibri" w:cs="Calibri"/>
          <w:sz w:val="22"/>
          <w:szCs w:val="22"/>
        </w:rPr>
      </w:pPr>
    </w:p>
    <w:p w:rsidR="001556BE" w:rsidRDefault="001556BE" w:rsidP="00AB6B14">
      <w:pPr>
        <w:rPr>
          <w:rFonts w:ascii="Calibri" w:hAnsi="Calibri" w:cs="Calibri"/>
          <w:sz w:val="22"/>
          <w:szCs w:val="22"/>
        </w:rPr>
      </w:pPr>
    </w:p>
    <w:p w:rsidR="002E1D5D" w:rsidRDefault="002E1D5D" w:rsidP="00AB6B14">
      <w:pPr>
        <w:rPr>
          <w:rFonts w:ascii="Calibri" w:hAnsi="Calibri" w:cs="Calibri"/>
          <w:sz w:val="22"/>
          <w:szCs w:val="22"/>
        </w:rPr>
      </w:pPr>
    </w:p>
    <w:p w:rsidR="002E1D5D" w:rsidRDefault="002E1D5D" w:rsidP="00AB6B14">
      <w:pPr>
        <w:rPr>
          <w:rFonts w:ascii="Calibri" w:hAnsi="Calibri" w:cs="Calibri"/>
          <w:sz w:val="22"/>
          <w:szCs w:val="22"/>
        </w:rPr>
      </w:pPr>
    </w:p>
    <w:p w:rsidR="002E1D5D" w:rsidRDefault="002E1D5D" w:rsidP="00AB6B14">
      <w:pPr>
        <w:rPr>
          <w:rFonts w:ascii="Calibri" w:hAnsi="Calibri" w:cs="Calibri"/>
          <w:sz w:val="22"/>
          <w:szCs w:val="22"/>
        </w:rPr>
      </w:pPr>
    </w:p>
    <w:p w:rsidR="002E1D5D" w:rsidRDefault="002E1D5D" w:rsidP="00AB6B14">
      <w:pPr>
        <w:rPr>
          <w:rFonts w:ascii="Calibri" w:hAnsi="Calibri" w:cs="Calibri"/>
          <w:sz w:val="22"/>
          <w:szCs w:val="22"/>
        </w:rPr>
      </w:pPr>
    </w:p>
    <w:p w:rsidR="002E1D5D" w:rsidRDefault="002E1D5D" w:rsidP="00AB6B14">
      <w:pPr>
        <w:rPr>
          <w:rFonts w:ascii="Calibri" w:hAnsi="Calibri" w:cs="Calibri"/>
          <w:sz w:val="22"/>
          <w:szCs w:val="22"/>
        </w:rPr>
      </w:pPr>
    </w:p>
    <w:p w:rsidR="002E1D5D" w:rsidRDefault="002E1D5D" w:rsidP="00AB6B14">
      <w:pPr>
        <w:rPr>
          <w:rFonts w:ascii="Calibri" w:hAnsi="Calibri" w:cs="Calibri"/>
          <w:sz w:val="22"/>
          <w:szCs w:val="22"/>
        </w:rPr>
      </w:pPr>
    </w:p>
    <w:p w:rsidR="002E1D5D" w:rsidRDefault="002E1D5D" w:rsidP="00AB6B14">
      <w:pPr>
        <w:rPr>
          <w:rFonts w:ascii="Calibri" w:hAnsi="Calibri" w:cs="Calibri"/>
          <w:sz w:val="22"/>
          <w:szCs w:val="22"/>
        </w:rPr>
      </w:pPr>
    </w:p>
    <w:p w:rsidR="002E1D5D" w:rsidRDefault="002E1D5D" w:rsidP="00AB6B14">
      <w:pPr>
        <w:rPr>
          <w:rFonts w:ascii="Calibri" w:hAnsi="Calibri" w:cs="Calibri"/>
          <w:sz w:val="22"/>
          <w:szCs w:val="22"/>
        </w:rPr>
      </w:pPr>
    </w:p>
    <w:p w:rsidR="002E1D5D" w:rsidRDefault="002E1D5D" w:rsidP="00AB6B14">
      <w:pPr>
        <w:rPr>
          <w:rFonts w:ascii="Calibri" w:hAnsi="Calibri" w:cs="Calibri"/>
          <w:sz w:val="22"/>
          <w:szCs w:val="22"/>
        </w:rPr>
      </w:pPr>
    </w:p>
    <w:p w:rsidR="002E1D5D" w:rsidRDefault="002E1D5D" w:rsidP="00AB6B14">
      <w:pPr>
        <w:rPr>
          <w:rFonts w:ascii="Calibri" w:hAnsi="Calibri" w:cs="Calibri"/>
          <w:sz w:val="22"/>
          <w:szCs w:val="22"/>
        </w:rPr>
      </w:pPr>
    </w:p>
    <w:p w:rsidR="002E1D5D" w:rsidRDefault="002E1D5D" w:rsidP="00AB6B14">
      <w:pPr>
        <w:rPr>
          <w:rFonts w:ascii="Calibri" w:hAnsi="Calibri" w:cs="Calibri"/>
          <w:sz w:val="22"/>
          <w:szCs w:val="22"/>
        </w:rPr>
      </w:pPr>
    </w:p>
    <w:p w:rsidR="002E1D5D" w:rsidRDefault="002E1D5D" w:rsidP="00AB6B14">
      <w:pPr>
        <w:rPr>
          <w:rFonts w:ascii="Calibri" w:hAnsi="Calibri" w:cs="Calibri"/>
          <w:sz w:val="22"/>
          <w:szCs w:val="22"/>
        </w:rPr>
      </w:pPr>
    </w:p>
    <w:sectPr w:rsidR="002E1D5D" w:rsidSect="001973DC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12" w:rsidRPr="00485749" w:rsidRDefault="00BB5C12" w:rsidP="00485749">
      <w:pPr>
        <w:pStyle w:val="Pidipagina"/>
      </w:pPr>
    </w:p>
  </w:endnote>
  <w:endnote w:type="continuationSeparator" w:id="0">
    <w:p w:rsidR="00BB5C12" w:rsidRPr="00485749" w:rsidRDefault="00BB5C12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12" w:rsidRDefault="00BB5C12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12" w:rsidRPr="00485749" w:rsidRDefault="00BB5C12" w:rsidP="00485749">
      <w:pPr>
        <w:pStyle w:val="Pidipagina"/>
      </w:pPr>
    </w:p>
  </w:footnote>
  <w:footnote w:type="continuationSeparator" w:id="0">
    <w:p w:rsidR="00BB5C12" w:rsidRPr="00485749" w:rsidRDefault="00BB5C12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12" w:rsidRDefault="00BB5C12" w:rsidP="00D4443B">
    <w:pPr>
      <w:pStyle w:val="Intestazione"/>
      <w:jc w:val="center"/>
    </w:pPr>
    <w:r>
      <w:rPr>
        <w:noProof/>
      </w:rPr>
      <w:drawing>
        <wp:inline distT="0" distB="0" distL="0" distR="0" wp14:anchorId="0C502C2A" wp14:editId="7ABB0F56">
          <wp:extent cx="6120000" cy="252000"/>
          <wp:effectExtent l="0" t="0" r="0" b="0"/>
          <wp:docPr id="2" name="Immagine 2" descr="C:\Users\Ospite\AppData\Local\Microsoft\Windows\INetCache\Content.Word\FUTURA_INLINE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pite\AppData\Local\Microsoft\Windows\INetCache\Content.Word\FUTURA_INLIN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554"/>
    <w:multiLevelType w:val="hybridMultilevel"/>
    <w:tmpl w:val="66EAA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AF5535"/>
    <w:multiLevelType w:val="hybridMultilevel"/>
    <w:tmpl w:val="E08ABE7E"/>
    <w:lvl w:ilvl="0" w:tplc="3A24F9D4">
      <w:start w:val="110"/>
      <w:numFmt w:val="bullet"/>
      <w:lvlText w:val="-"/>
      <w:lvlJc w:val="left"/>
      <w:pPr>
        <w:ind w:left="502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214C13A8"/>
    <w:multiLevelType w:val="hybridMultilevel"/>
    <w:tmpl w:val="4DFC25A2"/>
    <w:lvl w:ilvl="0" w:tplc="734ED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4E5E"/>
    <w:multiLevelType w:val="hybridMultilevel"/>
    <w:tmpl w:val="8F1C9C4E"/>
    <w:lvl w:ilvl="0" w:tplc="41083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2708"/>
    <w:multiLevelType w:val="hybridMultilevel"/>
    <w:tmpl w:val="3DE041C0"/>
    <w:lvl w:ilvl="0" w:tplc="41083F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A418D"/>
    <w:multiLevelType w:val="hybridMultilevel"/>
    <w:tmpl w:val="E6EEDE20"/>
    <w:lvl w:ilvl="0" w:tplc="F14C9F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2681B"/>
    <w:multiLevelType w:val="hybridMultilevel"/>
    <w:tmpl w:val="5382FCE2"/>
    <w:lvl w:ilvl="0" w:tplc="41083F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235788"/>
    <w:multiLevelType w:val="hybridMultilevel"/>
    <w:tmpl w:val="2F063DB8"/>
    <w:lvl w:ilvl="0" w:tplc="FA6A686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FC459C5"/>
    <w:multiLevelType w:val="hybridMultilevel"/>
    <w:tmpl w:val="23E44976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FE544F"/>
    <w:multiLevelType w:val="hybridMultilevel"/>
    <w:tmpl w:val="63342D6A"/>
    <w:lvl w:ilvl="0" w:tplc="FA6A686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872FCB"/>
    <w:multiLevelType w:val="hybridMultilevel"/>
    <w:tmpl w:val="72D02130"/>
    <w:lvl w:ilvl="0" w:tplc="430A5B4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05D19B3"/>
    <w:multiLevelType w:val="hybridMultilevel"/>
    <w:tmpl w:val="04349F0A"/>
    <w:lvl w:ilvl="0" w:tplc="714E2A3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62E10"/>
    <w:multiLevelType w:val="hybridMultilevel"/>
    <w:tmpl w:val="BD5C1EB8"/>
    <w:lvl w:ilvl="0" w:tplc="FA6A686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041153"/>
    <w:multiLevelType w:val="hybridMultilevel"/>
    <w:tmpl w:val="9F18DEF2"/>
    <w:lvl w:ilvl="0" w:tplc="430A5B4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FA6A686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2"/>
  </w:num>
  <w:num w:numId="5">
    <w:abstractNumId w:val="10"/>
  </w:num>
  <w:num w:numId="6">
    <w:abstractNumId w:val="16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17E3"/>
    <w:rsid w:val="000068D5"/>
    <w:rsid w:val="00014CD5"/>
    <w:rsid w:val="0001543E"/>
    <w:rsid w:val="00016066"/>
    <w:rsid w:val="0002138A"/>
    <w:rsid w:val="0002420A"/>
    <w:rsid w:val="0002565C"/>
    <w:rsid w:val="00030FF2"/>
    <w:rsid w:val="000372B1"/>
    <w:rsid w:val="00053283"/>
    <w:rsid w:val="00054FE6"/>
    <w:rsid w:val="00056081"/>
    <w:rsid w:val="00062D05"/>
    <w:rsid w:val="00065806"/>
    <w:rsid w:val="00065C42"/>
    <w:rsid w:val="0006620A"/>
    <w:rsid w:val="0006776C"/>
    <w:rsid w:val="0007149C"/>
    <w:rsid w:val="00075918"/>
    <w:rsid w:val="000770AA"/>
    <w:rsid w:val="00081FD4"/>
    <w:rsid w:val="00083314"/>
    <w:rsid w:val="00083956"/>
    <w:rsid w:val="00084D66"/>
    <w:rsid w:val="000921CA"/>
    <w:rsid w:val="0009253C"/>
    <w:rsid w:val="00094DD6"/>
    <w:rsid w:val="000A0EE4"/>
    <w:rsid w:val="000A11BB"/>
    <w:rsid w:val="000A425C"/>
    <w:rsid w:val="000B09CF"/>
    <w:rsid w:val="000C0875"/>
    <w:rsid w:val="000C28FC"/>
    <w:rsid w:val="000C681A"/>
    <w:rsid w:val="000D0B5B"/>
    <w:rsid w:val="000D2C84"/>
    <w:rsid w:val="000D40EA"/>
    <w:rsid w:val="000D7885"/>
    <w:rsid w:val="000E65B0"/>
    <w:rsid w:val="000F0494"/>
    <w:rsid w:val="000F089E"/>
    <w:rsid w:val="000F2DC5"/>
    <w:rsid w:val="000F4907"/>
    <w:rsid w:val="000F49DD"/>
    <w:rsid w:val="001030AF"/>
    <w:rsid w:val="0010585B"/>
    <w:rsid w:val="00106160"/>
    <w:rsid w:val="00107B1F"/>
    <w:rsid w:val="00110A65"/>
    <w:rsid w:val="00111A4F"/>
    <w:rsid w:val="00115000"/>
    <w:rsid w:val="001159BF"/>
    <w:rsid w:val="00123416"/>
    <w:rsid w:val="00123512"/>
    <w:rsid w:val="00124416"/>
    <w:rsid w:val="00124FA6"/>
    <w:rsid w:val="00130B83"/>
    <w:rsid w:val="00131FBF"/>
    <w:rsid w:val="001353F7"/>
    <w:rsid w:val="001367BB"/>
    <w:rsid w:val="001505FB"/>
    <w:rsid w:val="0015225E"/>
    <w:rsid w:val="001529C0"/>
    <w:rsid w:val="00153CD5"/>
    <w:rsid w:val="001556BE"/>
    <w:rsid w:val="001558ED"/>
    <w:rsid w:val="00156007"/>
    <w:rsid w:val="00156730"/>
    <w:rsid w:val="00157C10"/>
    <w:rsid w:val="00163C80"/>
    <w:rsid w:val="00165139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237E"/>
    <w:rsid w:val="001943E6"/>
    <w:rsid w:val="00195269"/>
    <w:rsid w:val="001953C0"/>
    <w:rsid w:val="001973DC"/>
    <w:rsid w:val="001A16B0"/>
    <w:rsid w:val="001A1C05"/>
    <w:rsid w:val="001A25AE"/>
    <w:rsid w:val="001B0103"/>
    <w:rsid w:val="001B1665"/>
    <w:rsid w:val="001B25D5"/>
    <w:rsid w:val="001B31B2"/>
    <w:rsid w:val="001C03BC"/>
    <w:rsid w:val="001C5E91"/>
    <w:rsid w:val="001D5E9B"/>
    <w:rsid w:val="001E3455"/>
    <w:rsid w:val="001E57D0"/>
    <w:rsid w:val="001E600C"/>
    <w:rsid w:val="001F1F7D"/>
    <w:rsid w:val="001F2A8D"/>
    <w:rsid w:val="001F3FB0"/>
    <w:rsid w:val="001F58B1"/>
    <w:rsid w:val="0020510A"/>
    <w:rsid w:val="00207DB9"/>
    <w:rsid w:val="00213278"/>
    <w:rsid w:val="002157D1"/>
    <w:rsid w:val="00216C65"/>
    <w:rsid w:val="00217430"/>
    <w:rsid w:val="002214C5"/>
    <w:rsid w:val="00230DCE"/>
    <w:rsid w:val="0023162C"/>
    <w:rsid w:val="00232B03"/>
    <w:rsid w:val="0024037C"/>
    <w:rsid w:val="00245257"/>
    <w:rsid w:val="00245EE5"/>
    <w:rsid w:val="002461B2"/>
    <w:rsid w:val="002478F4"/>
    <w:rsid w:val="00255695"/>
    <w:rsid w:val="002559FD"/>
    <w:rsid w:val="00255F51"/>
    <w:rsid w:val="002808EE"/>
    <w:rsid w:val="00281DFB"/>
    <w:rsid w:val="002909AA"/>
    <w:rsid w:val="00294A23"/>
    <w:rsid w:val="002A1BA1"/>
    <w:rsid w:val="002B6C5E"/>
    <w:rsid w:val="002B7246"/>
    <w:rsid w:val="002C0F86"/>
    <w:rsid w:val="002C5178"/>
    <w:rsid w:val="002E18A4"/>
    <w:rsid w:val="002E1D5D"/>
    <w:rsid w:val="002E2257"/>
    <w:rsid w:val="002E74DF"/>
    <w:rsid w:val="002F3112"/>
    <w:rsid w:val="002F743E"/>
    <w:rsid w:val="00311C80"/>
    <w:rsid w:val="0031376A"/>
    <w:rsid w:val="00316599"/>
    <w:rsid w:val="003165AC"/>
    <w:rsid w:val="00324156"/>
    <w:rsid w:val="00326DFB"/>
    <w:rsid w:val="00330B0E"/>
    <w:rsid w:val="003313C4"/>
    <w:rsid w:val="0033344A"/>
    <w:rsid w:val="00340366"/>
    <w:rsid w:val="00342DFA"/>
    <w:rsid w:val="003567E4"/>
    <w:rsid w:val="00366D73"/>
    <w:rsid w:val="003715B1"/>
    <w:rsid w:val="0038160C"/>
    <w:rsid w:val="00383E11"/>
    <w:rsid w:val="00384AE1"/>
    <w:rsid w:val="00387C5E"/>
    <w:rsid w:val="003A038F"/>
    <w:rsid w:val="003A210B"/>
    <w:rsid w:val="003A3A81"/>
    <w:rsid w:val="003A3BB4"/>
    <w:rsid w:val="003A4617"/>
    <w:rsid w:val="003B0CDA"/>
    <w:rsid w:val="003B167B"/>
    <w:rsid w:val="003B1EC5"/>
    <w:rsid w:val="003B251F"/>
    <w:rsid w:val="003B2A8D"/>
    <w:rsid w:val="003B2FE8"/>
    <w:rsid w:val="003B30ED"/>
    <w:rsid w:val="003C2941"/>
    <w:rsid w:val="003C7AFC"/>
    <w:rsid w:val="003D1A94"/>
    <w:rsid w:val="003D63B1"/>
    <w:rsid w:val="003D7EB2"/>
    <w:rsid w:val="003E0860"/>
    <w:rsid w:val="003E1FEA"/>
    <w:rsid w:val="003E5201"/>
    <w:rsid w:val="003F6E81"/>
    <w:rsid w:val="003F7170"/>
    <w:rsid w:val="00400058"/>
    <w:rsid w:val="004073AC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4042E"/>
    <w:rsid w:val="0044620B"/>
    <w:rsid w:val="00452B7C"/>
    <w:rsid w:val="00453836"/>
    <w:rsid w:val="0047117F"/>
    <w:rsid w:val="00475085"/>
    <w:rsid w:val="0047797E"/>
    <w:rsid w:val="004832CC"/>
    <w:rsid w:val="00485749"/>
    <w:rsid w:val="00485C46"/>
    <w:rsid w:val="00491F63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D3310"/>
    <w:rsid w:val="004E381A"/>
    <w:rsid w:val="004F0B3B"/>
    <w:rsid w:val="004F2D05"/>
    <w:rsid w:val="004F3053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24437"/>
    <w:rsid w:val="00536C8A"/>
    <w:rsid w:val="0053700D"/>
    <w:rsid w:val="00540F56"/>
    <w:rsid w:val="00543C6A"/>
    <w:rsid w:val="00544506"/>
    <w:rsid w:val="00552319"/>
    <w:rsid w:val="00553F6E"/>
    <w:rsid w:val="005575C1"/>
    <w:rsid w:val="00561C8B"/>
    <w:rsid w:val="00562218"/>
    <w:rsid w:val="0056268E"/>
    <w:rsid w:val="00566EE2"/>
    <w:rsid w:val="005722C9"/>
    <w:rsid w:val="00574566"/>
    <w:rsid w:val="005808F6"/>
    <w:rsid w:val="00587855"/>
    <w:rsid w:val="00587C23"/>
    <w:rsid w:val="00590B57"/>
    <w:rsid w:val="005A0BA7"/>
    <w:rsid w:val="005A3CAF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0D97"/>
    <w:rsid w:val="005D4F1B"/>
    <w:rsid w:val="005D5510"/>
    <w:rsid w:val="005D59D8"/>
    <w:rsid w:val="005E0524"/>
    <w:rsid w:val="005E06DD"/>
    <w:rsid w:val="005E0CE3"/>
    <w:rsid w:val="005E5942"/>
    <w:rsid w:val="005F0485"/>
    <w:rsid w:val="005F126C"/>
    <w:rsid w:val="005F16A8"/>
    <w:rsid w:val="005F3F5A"/>
    <w:rsid w:val="005F52BE"/>
    <w:rsid w:val="00602717"/>
    <w:rsid w:val="00602CDF"/>
    <w:rsid w:val="00602D4C"/>
    <w:rsid w:val="00603EC8"/>
    <w:rsid w:val="00605BD2"/>
    <w:rsid w:val="00613F65"/>
    <w:rsid w:val="0061642B"/>
    <w:rsid w:val="00616D91"/>
    <w:rsid w:val="0062502E"/>
    <w:rsid w:val="006258E0"/>
    <w:rsid w:val="00627350"/>
    <w:rsid w:val="00635CD3"/>
    <w:rsid w:val="00655329"/>
    <w:rsid w:val="00656DE8"/>
    <w:rsid w:val="00657286"/>
    <w:rsid w:val="006610F7"/>
    <w:rsid w:val="006614E8"/>
    <w:rsid w:val="006623AB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B5F1F"/>
    <w:rsid w:val="006C3CDD"/>
    <w:rsid w:val="006C610A"/>
    <w:rsid w:val="006C69EF"/>
    <w:rsid w:val="006C6EEC"/>
    <w:rsid w:val="006D01B6"/>
    <w:rsid w:val="006D2115"/>
    <w:rsid w:val="006D53BC"/>
    <w:rsid w:val="006D6FAF"/>
    <w:rsid w:val="006E23B6"/>
    <w:rsid w:val="006E6224"/>
    <w:rsid w:val="006F23E1"/>
    <w:rsid w:val="006F26A1"/>
    <w:rsid w:val="006F2813"/>
    <w:rsid w:val="006F518A"/>
    <w:rsid w:val="00702D3A"/>
    <w:rsid w:val="00704F9D"/>
    <w:rsid w:val="00713E4C"/>
    <w:rsid w:val="00717946"/>
    <w:rsid w:val="0072341B"/>
    <w:rsid w:val="00723C85"/>
    <w:rsid w:val="007303F6"/>
    <w:rsid w:val="00730D8B"/>
    <w:rsid w:val="00732040"/>
    <w:rsid w:val="00734F15"/>
    <w:rsid w:val="007460CF"/>
    <w:rsid w:val="00746868"/>
    <w:rsid w:val="00746F00"/>
    <w:rsid w:val="00751598"/>
    <w:rsid w:val="00757EE8"/>
    <w:rsid w:val="00762D4B"/>
    <w:rsid w:val="007639EA"/>
    <w:rsid w:val="00766B8B"/>
    <w:rsid w:val="00766CB2"/>
    <w:rsid w:val="00773789"/>
    <w:rsid w:val="00776962"/>
    <w:rsid w:val="007778AD"/>
    <w:rsid w:val="007778C4"/>
    <w:rsid w:val="00781929"/>
    <w:rsid w:val="00784229"/>
    <w:rsid w:val="00786DE2"/>
    <w:rsid w:val="007876FC"/>
    <w:rsid w:val="00787BF4"/>
    <w:rsid w:val="00787E30"/>
    <w:rsid w:val="00796163"/>
    <w:rsid w:val="007A3144"/>
    <w:rsid w:val="007A46BA"/>
    <w:rsid w:val="007A6CF3"/>
    <w:rsid w:val="007C0D71"/>
    <w:rsid w:val="007C13D3"/>
    <w:rsid w:val="007C1C17"/>
    <w:rsid w:val="007C2D24"/>
    <w:rsid w:val="007C3C50"/>
    <w:rsid w:val="007C531D"/>
    <w:rsid w:val="007D252F"/>
    <w:rsid w:val="007D4DE5"/>
    <w:rsid w:val="007D7C08"/>
    <w:rsid w:val="007E266F"/>
    <w:rsid w:val="007E6643"/>
    <w:rsid w:val="007F24EF"/>
    <w:rsid w:val="007F26F3"/>
    <w:rsid w:val="007F343C"/>
    <w:rsid w:val="008066EE"/>
    <w:rsid w:val="00806A18"/>
    <w:rsid w:val="008115D0"/>
    <w:rsid w:val="00812B93"/>
    <w:rsid w:val="00815A6D"/>
    <w:rsid w:val="00816CE5"/>
    <w:rsid w:val="008263BB"/>
    <w:rsid w:val="00827DF8"/>
    <w:rsid w:val="00830795"/>
    <w:rsid w:val="00830EBC"/>
    <w:rsid w:val="00834651"/>
    <w:rsid w:val="0084127D"/>
    <w:rsid w:val="008412E2"/>
    <w:rsid w:val="00843B31"/>
    <w:rsid w:val="00851C2E"/>
    <w:rsid w:val="008534B1"/>
    <w:rsid w:val="008578AB"/>
    <w:rsid w:val="0086354A"/>
    <w:rsid w:val="008637C5"/>
    <w:rsid w:val="0086582B"/>
    <w:rsid w:val="00870223"/>
    <w:rsid w:val="00870807"/>
    <w:rsid w:val="00870B9F"/>
    <w:rsid w:val="00873288"/>
    <w:rsid w:val="008735D3"/>
    <w:rsid w:val="008735D5"/>
    <w:rsid w:val="00874DFE"/>
    <w:rsid w:val="0087580D"/>
    <w:rsid w:val="00875D42"/>
    <w:rsid w:val="00880E0F"/>
    <w:rsid w:val="008823B1"/>
    <w:rsid w:val="00882556"/>
    <w:rsid w:val="00883100"/>
    <w:rsid w:val="00891D42"/>
    <w:rsid w:val="00891E65"/>
    <w:rsid w:val="00897047"/>
    <w:rsid w:val="008A4BEC"/>
    <w:rsid w:val="008B3D66"/>
    <w:rsid w:val="008B58EC"/>
    <w:rsid w:val="008C35B0"/>
    <w:rsid w:val="008C367B"/>
    <w:rsid w:val="008C5AEB"/>
    <w:rsid w:val="008C7495"/>
    <w:rsid w:val="008D2232"/>
    <w:rsid w:val="008D525D"/>
    <w:rsid w:val="008E1371"/>
    <w:rsid w:val="008E214E"/>
    <w:rsid w:val="008E2553"/>
    <w:rsid w:val="008E2745"/>
    <w:rsid w:val="008F074C"/>
    <w:rsid w:val="008F0D23"/>
    <w:rsid w:val="008F2560"/>
    <w:rsid w:val="008F25EA"/>
    <w:rsid w:val="008F62B6"/>
    <w:rsid w:val="008F778A"/>
    <w:rsid w:val="00904E7A"/>
    <w:rsid w:val="0090791D"/>
    <w:rsid w:val="00910222"/>
    <w:rsid w:val="009113C2"/>
    <w:rsid w:val="00911CBB"/>
    <w:rsid w:val="0092069D"/>
    <w:rsid w:val="009222CD"/>
    <w:rsid w:val="00922E14"/>
    <w:rsid w:val="0092686A"/>
    <w:rsid w:val="00927B91"/>
    <w:rsid w:val="00931AAD"/>
    <w:rsid w:val="00943A11"/>
    <w:rsid w:val="009447F5"/>
    <w:rsid w:val="009475BA"/>
    <w:rsid w:val="00953D1A"/>
    <w:rsid w:val="009562BC"/>
    <w:rsid w:val="00960E10"/>
    <w:rsid w:val="00966AB7"/>
    <w:rsid w:val="0096735D"/>
    <w:rsid w:val="00972267"/>
    <w:rsid w:val="00973D41"/>
    <w:rsid w:val="00982D59"/>
    <w:rsid w:val="00985426"/>
    <w:rsid w:val="009863EC"/>
    <w:rsid w:val="0099153B"/>
    <w:rsid w:val="0099414D"/>
    <w:rsid w:val="00996504"/>
    <w:rsid w:val="009A50BA"/>
    <w:rsid w:val="009B112F"/>
    <w:rsid w:val="009B2652"/>
    <w:rsid w:val="009B3226"/>
    <w:rsid w:val="009B704A"/>
    <w:rsid w:val="009C3B0B"/>
    <w:rsid w:val="009C5FE2"/>
    <w:rsid w:val="009C6236"/>
    <w:rsid w:val="009D26DA"/>
    <w:rsid w:val="009D7D54"/>
    <w:rsid w:val="009E06D8"/>
    <w:rsid w:val="009E2F2C"/>
    <w:rsid w:val="009E37FF"/>
    <w:rsid w:val="009E41F0"/>
    <w:rsid w:val="009E5043"/>
    <w:rsid w:val="009E759D"/>
    <w:rsid w:val="009E764F"/>
    <w:rsid w:val="009F1270"/>
    <w:rsid w:val="009F2209"/>
    <w:rsid w:val="009F5234"/>
    <w:rsid w:val="009F580D"/>
    <w:rsid w:val="009F69E1"/>
    <w:rsid w:val="009F790D"/>
    <w:rsid w:val="00A0083B"/>
    <w:rsid w:val="00A02226"/>
    <w:rsid w:val="00A030FD"/>
    <w:rsid w:val="00A07F94"/>
    <w:rsid w:val="00A24D6A"/>
    <w:rsid w:val="00A33B89"/>
    <w:rsid w:val="00A35909"/>
    <w:rsid w:val="00A35BC8"/>
    <w:rsid w:val="00A373C6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121D"/>
    <w:rsid w:val="00A82158"/>
    <w:rsid w:val="00A8254F"/>
    <w:rsid w:val="00A865DB"/>
    <w:rsid w:val="00A8719F"/>
    <w:rsid w:val="00A876CD"/>
    <w:rsid w:val="00A91375"/>
    <w:rsid w:val="00A96286"/>
    <w:rsid w:val="00AA6993"/>
    <w:rsid w:val="00AB5C2E"/>
    <w:rsid w:val="00AB683F"/>
    <w:rsid w:val="00AB6B14"/>
    <w:rsid w:val="00AC1D99"/>
    <w:rsid w:val="00AC7535"/>
    <w:rsid w:val="00AD1907"/>
    <w:rsid w:val="00AD5288"/>
    <w:rsid w:val="00AE15C2"/>
    <w:rsid w:val="00AE6FE7"/>
    <w:rsid w:val="00AF1017"/>
    <w:rsid w:val="00AF3C40"/>
    <w:rsid w:val="00B010A3"/>
    <w:rsid w:val="00B140F2"/>
    <w:rsid w:val="00B145B5"/>
    <w:rsid w:val="00B16C4E"/>
    <w:rsid w:val="00B210B2"/>
    <w:rsid w:val="00B23430"/>
    <w:rsid w:val="00B2625D"/>
    <w:rsid w:val="00B27615"/>
    <w:rsid w:val="00B306C0"/>
    <w:rsid w:val="00B30D6C"/>
    <w:rsid w:val="00B36565"/>
    <w:rsid w:val="00B36C56"/>
    <w:rsid w:val="00B44E4D"/>
    <w:rsid w:val="00B576EF"/>
    <w:rsid w:val="00B60F68"/>
    <w:rsid w:val="00B62334"/>
    <w:rsid w:val="00B63FBF"/>
    <w:rsid w:val="00B67316"/>
    <w:rsid w:val="00B72AA6"/>
    <w:rsid w:val="00B81AFB"/>
    <w:rsid w:val="00B82C72"/>
    <w:rsid w:val="00B82E31"/>
    <w:rsid w:val="00B863D9"/>
    <w:rsid w:val="00B86A08"/>
    <w:rsid w:val="00B96DC5"/>
    <w:rsid w:val="00BA06E1"/>
    <w:rsid w:val="00BA4964"/>
    <w:rsid w:val="00BA6B08"/>
    <w:rsid w:val="00BB5C12"/>
    <w:rsid w:val="00BB64DA"/>
    <w:rsid w:val="00BB7072"/>
    <w:rsid w:val="00BB71DD"/>
    <w:rsid w:val="00BC2484"/>
    <w:rsid w:val="00BE59EC"/>
    <w:rsid w:val="00BF5A64"/>
    <w:rsid w:val="00BF6BA2"/>
    <w:rsid w:val="00C04E4E"/>
    <w:rsid w:val="00C140AB"/>
    <w:rsid w:val="00C15230"/>
    <w:rsid w:val="00C162C9"/>
    <w:rsid w:val="00C1645F"/>
    <w:rsid w:val="00C16EE0"/>
    <w:rsid w:val="00C21028"/>
    <w:rsid w:val="00C21B21"/>
    <w:rsid w:val="00C224DB"/>
    <w:rsid w:val="00C2294D"/>
    <w:rsid w:val="00C4245D"/>
    <w:rsid w:val="00C46137"/>
    <w:rsid w:val="00C46682"/>
    <w:rsid w:val="00C541C6"/>
    <w:rsid w:val="00C56889"/>
    <w:rsid w:val="00C56B09"/>
    <w:rsid w:val="00C571CA"/>
    <w:rsid w:val="00C57E52"/>
    <w:rsid w:val="00C6382E"/>
    <w:rsid w:val="00C70244"/>
    <w:rsid w:val="00C7400C"/>
    <w:rsid w:val="00C76478"/>
    <w:rsid w:val="00C77A78"/>
    <w:rsid w:val="00C8018C"/>
    <w:rsid w:val="00C82EB2"/>
    <w:rsid w:val="00C8455F"/>
    <w:rsid w:val="00C9640A"/>
    <w:rsid w:val="00CB711C"/>
    <w:rsid w:val="00CD1161"/>
    <w:rsid w:val="00CD4FF5"/>
    <w:rsid w:val="00CD5E9B"/>
    <w:rsid w:val="00CE04AA"/>
    <w:rsid w:val="00CE4750"/>
    <w:rsid w:val="00CF126C"/>
    <w:rsid w:val="00CF2E4E"/>
    <w:rsid w:val="00D01C10"/>
    <w:rsid w:val="00D01CDD"/>
    <w:rsid w:val="00D03525"/>
    <w:rsid w:val="00D038C4"/>
    <w:rsid w:val="00D04725"/>
    <w:rsid w:val="00D11384"/>
    <w:rsid w:val="00D114AA"/>
    <w:rsid w:val="00D13D9D"/>
    <w:rsid w:val="00D14380"/>
    <w:rsid w:val="00D17775"/>
    <w:rsid w:val="00D232F8"/>
    <w:rsid w:val="00D240AA"/>
    <w:rsid w:val="00D25736"/>
    <w:rsid w:val="00D33320"/>
    <w:rsid w:val="00D33848"/>
    <w:rsid w:val="00D375A0"/>
    <w:rsid w:val="00D4443B"/>
    <w:rsid w:val="00D44DEA"/>
    <w:rsid w:val="00D47CD9"/>
    <w:rsid w:val="00D51AED"/>
    <w:rsid w:val="00D541D4"/>
    <w:rsid w:val="00D547D6"/>
    <w:rsid w:val="00D5489C"/>
    <w:rsid w:val="00D5565C"/>
    <w:rsid w:val="00D61614"/>
    <w:rsid w:val="00D62114"/>
    <w:rsid w:val="00D67770"/>
    <w:rsid w:val="00D758A9"/>
    <w:rsid w:val="00D80CC8"/>
    <w:rsid w:val="00D8556F"/>
    <w:rsid w:val="00D85999"/>
    <w:rsid w:val="00D86BAD"/>
    <w:rsid w:val="00D904A4"/>
    <w:rsid w:val="00D90723"/>
    <w:rsid w:val="00D93209"/>
    <w:rsid w:val="00D93A8E"/>
    <w:rsid w:val="00D95F9B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35F8"/>
    <w:rsid w:val="00E46915"/>
    <w:rsid w:val="00E531F0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97A8F"/>
    <w:rsid w:val="00EA0A53"/>
    <w:rsid w:val="00EA67D0"/>
    <w:rsid w:val="00EB2798"/>
    <w:rsid w:val="00EB52F1"/>
    <w:rsid w:val="00EB77EF"/>
    <w:rsid w:val="00EC1B68"/>
    <w:rsid w:val="00EC37CF"/>
    <w:rsid w:val="00ED6997"/>
    <w:rsid w:val="00ED7AC0"/>
    <w:rsid w:val="00ED7EA3"/>
    <w:rsid w:val="00EE0E89"/>
    <w:rsid w:val="00EE1295"/>
    <w:rsid w:val="00EE1854"/>
    <w:rsid w:val="00EE5514"/>
    <w:rsid w:val="00EF10AE"/>
    <w:rsid w:val="00EF14D2"/>
    <w:rsid w:val="00EF49ED"/>
    <w:rsid w:val="00EF73DE"/>
    <w:rsid w:val="00EF7C1A"/>
    <w:rsid w:val="00F03C70"/>
    <w:rsid w:val="00F10744"/>
    <w:rsid w:val="00F14CB2"/>
    <w:rsid w:val="00F14CD0"/>
    <w:rsid w:val="00F1563D"/>
    <w:rsid w:val="00F15CEE"/>
    <w:rsid w:val="00F240C8"/>
    <w:rsid w:val="00F24F6D"/>
    <w:rsid w:val="00F3137F"/>
    <w:rsid w:val="00F3436B"/>
    <w:rsid w:val="00F413EA"/>
    <w:rsid w:val="00F459B8"/>
    <w:rsid w:val="00F55E50"/>
    <w:rsid w:val="00F64550"/>
    <w:rsid w:val="00F648B5"/>
    <w:rsid w:val="00F72A68"/>
    <w:rsid w:val="00F7337B"/>
    <w:rsid w:val="00F73D2A"/>
    <w:rsid w:val="00F802A0"/>
    <w:rsid w:val="00F83613"/>
    <w:rsid w:val="00F850EB"/>
    <w:rsid w:val="00F85FA2"/>
    <w:rsid w:val="00F875E2"/>
    <w:rsid w:val="00F95C7A"/>
    <w:rsid w:val="00F96985"/>
    <w:rsid w:val="00F97A9B"/>
    <w:rsid w:val="00FA5262"/>
    <w:rsid w:val="00FA6894"/>
    <w:rsid w:val="00FA7D29"/>
    <w:rsid w:val="00FB11BB"/>
    <w:rsid w:val="00FB12E5"/>
    <w:rsid w:val="00FB5FE5"/>
    <w:rsid w:val="00FC0B44"/>
    <w:rsid w:val="00FC3B16"/>
    <w:rsid w:val="00FC6DD1"/>
    <w:rsid w:val="00FD1506"/>
    <w:rsid w:val="00FD61A2"/>
    <w:rsid w:val="00FD6BFA"/>
    <w:rsid w:val="00FE2F69"/>
    <w:rsid w:val="00FE409D"/>
    <w:rsid w:val="00FE4459"/>
    <w:rsid w:val="00FE61C2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uiPriority w:val="99"/>
    <w:qFormat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23C85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D95F9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35909"/>
    <w:pPr>
      <w:widowControl w:val="0"/>
      <w:suppressAutoHyphens/>
      <w:ind w:left="108"/>
    </w:pPr>
    <w:rPr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92069D"/>
    <w:pPr>
      <w:widowControl w:val="0"/>
      <w:autoSpaceDE w:val="0"/>
      <w:autoSpaceDN w:val="0"/>
      <w:ind w:left="228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AB6B14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AB6B14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AB6B14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AB6B14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A9D0-614E-4085-9930-E294E5A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2</TotalTime>
  <Pages>2</Pages>
  <Words>586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Giangiacomo</dc:creator>
  <cp:lastModifiedBy>User</cp:lastModifiedBy>
  <cp:revision>4</cp:revision>
  <cp:lastPrinted>2024-06-05T12:57:00Z</cp:lastPrinted>
  <dcterms:created xsi:type="dcterms:W3CDTF">2024-06-05T13:00:00Z</dcterms:created>
  <dcterms:modified xsi:type="dcterms:W3CDTF">2024-06-05T16:41:00Z</dcterms:modified>
</cp:coreProperties>
</file>